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ayout w:type="fixed"/>
        <w:tblCellMar>
          <w:left w:w="0" w:type="dxa"/>
          <w:bottom w:w="432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5779"/>
        <w:gridCol w:w="5021"/>
      </w:tblGrid>
      <w:tr w:rsidR="00D92B95" w14:paraId="675EE5A6" w14:textId="77777777" w:rsidTr="00B50A97">
        <w:trPr>
          <w:trHeight w:val="990"/>
        </w:trPr>
        <w:tc>
          <w:tcPr>
            <w:tcW w:w="5490" w:type="dxa"/>
            <w:vAlign w:val="bottom"/>
          </w:tcPr>
          <w:p w14:paraId="3213EA30" w14:textId="687EA236" w:rsidR="00C84833" w:rsidRDefault="00000000" w:rsidP="00C84833">
            <w:pPr>
              <w:pStyle w:val="Title"/>
            </w:pPr>
            <w:sdt>
              <w:sdtPr>
                <w:rPr>
                  <w:rFonts w:ascii="Calibri" w:hAnsi="Calibri" w:cs="Calibri"/>
                  <w:sz w:val="56"/>
                  <w:szCs w:val="52"/>
                </w:rPr>
                <w:alias w:val="Enter first name:"/>
                <w:tag w:val="Enter first name:"/>
                <w:id w:val="1306818671"/>
                <w:placeholder>
                  <w:docPart w:val="485351CA6A724EB8A2ED082C640E503C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 w:multiLine="1"/>
              </w:sdtPr>
              <w:sdtContent>
                <w:r w:rsidR="00772E2E" w:rsidRPr="008678BD">
                  <w:rPr>
                    <w:rFonts w:ascii="Calibri" w:hAnsi="Calibri" w:cs="Calibri"/>
                    <w:sz w:val="56"/>
                    <w:szCs w:val="52"/>
                  </w:rPr>
                  <w:t>J</w:t>
                </w:r>
                <w:r w:rsidR="00441670" w:rsidRPr="008678BD">
                  <w:rPr>
                    <w:rFonts w:ascii="Calibri" w:hAnsi="Calibri" w:cs="Calibri"/>
                    <w:sz w:val="56"/>
                    <w:szCs w:val="52"/>
                  </w:rPr>
                  <w:t>ohn</w:t>
                </w:r>
                <w:r w:rsidR="00B50A97" w:rsidRPr="008678BD">
                  <w:rPr>
                    <w:rFonts w:ascii="Calibri" w:hAnsi="Calibri" w:cs="Calibri"/>
                    <w:sz w:val="56"/>
                    <w:szCs w:val="52"/>
                  </w:rPr>
                  <w:t xml:space="preserve"> Doe</w:t>
                </w:r>
              </w:sdtContent>
            </w:sdt>
          </w:p>
        </w:tc>
        <w:tc>
          <w:tcPr>
            <w:tcW w:w="4770" w:type="dxa"/>
            <w:vAlign w:val="bottom"/>
          </w:tcPr>
          <w:tbl>
            <w:tblPr>
              <w:tblStyle w:val="TableGrid"/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 table"/>
            </w:tblPr>
            <w:tblGrid>
              <w:gridCol w:w="4533"/>
              <w:gridCol w:w="488"/>
            </w:tblGrid>
            <w:tr w:rsidR="00932D92" w:rsidRPr="009D0878" w14:paraId="0B44B3C0" w14:textId="77777777" w:rsidTr="00B50A97">
              <w:tc>
                <w:tcPr>
                  <w:tcW w:w="4306" w:type="dxa"/>
                  <w:tcMar>
                    <w:top w:w="0" w:type="dxa"/>
                    <w:left w:w="720" w:type="dxa"/>
                    <w:right w:w="29" w:type="dxa"/>
                  </w:tcMar>
                </w:tcPr>
                <w:p w14:paraId="410C0DE0" w14:textId="6733873E" w:rsidR="004E2970" w:rsidRPr="009D0878" w:rsidRDefault="00000000" w:rsidP="004E2970">
                  <w:pPr>
                    <w:pStyle w:val="ContactInfo"/>
                  </w:pPr>
                  <w:sdt>
                    <w:sdtPr>
                      <w:alias w:val="Enter address:"/>
                      <w:tag w:val="Enter address:"/>
                      <w:id w:val="966779368"/>
                      <w:placeholder>
                        <w:docPart w:val="E24BA38CF1F64C57842EE08F3C34552D"/>
                      </w:placeholder>
                      <w:dataBinding w:prefixMappings="xmlns:ns0='http://schemas.microsoft.com/office/2006/coverPageProps' " w:xpath="/ns0:CoverPageProperties[1]/ns0:CompanyAddress[1]" w:storeItemID="{55AF091B-3C7A-41E3-B477-F2FDAA23CFDA}"/>
                      <w15:appearance w15:val="hidden"/>
                      <w:text w:multiLine="1"/>
                    </w:sdtPr>
                    <w:sdtContent>
                      <w:r w:rsidR="00B50A97">
                        <w:t>8000 Saba Rd</w:t>
                      </w:r>
                      <w:r w:rsidR="00E927DE">
                        <w:t>,</w:t>
                      </w:r>
                      <w:r w:rsidR="00B50A97">
                        <w:t xml:space="preserve"> Richmond,</w:t>
                      </w:r>
                      <w:r w:rsidR="00E927DE">
                        <w:t xml:space="preserve"> BC</w:t>
                      </w:r>
                      <w:r w:rsidR="00B50A97">
                        <w:t xml:space="preserve"> V6P 4B2</w:t>
                      </w:r>
                    </w:sdtContent>
                  </w:sdt>
                </w:p>
              </w:tc>
              <w:tc>
                <w:tcPr>
                  <w:tcW w:w="464" w:type="dxa"/>
                  <w:tcMar>
                    <w:top w:w="0" w:type="dxa"/>
                    <w:left w:w="0" w:type="dxa"/>
                    <w:right w:w="0" w:type="dxa"/>
                  </w:tcMar>
                </w:tcPr>
                <w:p w14:paraId="067D2D6F" w14:textId="77777777" w:rsidR="00932D92" w:rsidRPr="009D0878" w:rsidRDefault="00932D92" w:rsidP="00932D92">
                  <w:pPr>
                    <w:pStyle w:val="Icons"/>
                  </w:pPr>
                  <w:r w:rsidRPr="009D0878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89F0C11" wp14:editId="089EE635">
                            <wp:extent cx="118872" cy="118872"/>
                            <wp:effectExtent l="0" t="0" r="0" b="0"/>
                            <wp:docPr id="8" name="Address icon" descr="Address ic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18872" cy="118872"/>
                                    </a:xfrm>
                                    <a:custGeom>
                                      <a:avLst/>
                                      <a:gdLst>
                                        <a:gd name="T0" fmla="*/ 1493 w 2846"/>
                                        <a:gd name="T1" fmla="*/ 23 h 2833"/>
                                        <a:gd name="T2" fmla="*/ 1607 w 2846"/>
                                        <a:gd name="T3" fmla="*/ 115 h 2833"/>
                                        <a:gd name="T4" fmla="*/ 1757 w 2846"/>
                                        <a:gd name="T5" fmla="*/ 256 h 2833"/>
                                        <a:gd name="T6" fmla="*/ 1931 w 2846"/>
                                        <a:gd name="T7" fmla="*/ 422 h 2833"/>
                                        <a:gd name="T8" fmla="*/ 2118 w 2846"/>
                                        <a:gd name="T9" fmla="*/ 603 h 2833"/>
                                        <a:gd name="T10" fmla="*/ 2306 w 2846"/>
                                        <a:gd name="T11" fmla="*/ 787 h 2833"/>
                                        <a:gd name="T12" fmla="*/ 2482 w 2846"/>
                                        <a:gd name="T13" fmla="*/ 960 h 2833"/>
                                        <a:gd name="T14" fmla="*/ 2637 w 2846"/>
                                        <a:gd name="T15" fmla="*/ 1113 h 2833"/>
                                        <a:gd name="T16" fmla="*/ 2757 w 2846"/>
                                        <a:gd name="T17" fmla="*/ 1234 h 2833"/>
                                        <a:gd name="T18" fmla="*/ 2829 w 2846"/>
                                        <a:gd name="T19" fmla="*/ 1310 h 2833"/>
                                        <a:gd name="T20" fmla="*/ 2757 w 2846"/>
                                        <a:gd name="T21" fmla="*/ 1334 h 2833"/>
                                        <a:gd name="T22" fmla="*/ 2584 w 2846"/>
                                        <a:gd name="T23" fmla="*/ 1340 h 2833"/>
                                        <a:gd name="T24" fmla="*/ 2467 w 2846"/>
                                        <a:gd name="T25" fmla="*/ 1345 h 2833"/>
                                        <a:gd name="T26" fmla="*/ 2467 w 2846"/>
                                        <a:gd name="T27" fmla="*/ 2566 h 2833"/>
                                        <a:gd name="T28" fmla="*/ 2448 w 2846"/>
                                        <a:gd name="T29" fmla="*/ 2716 h 2833"/>
                                        <a:gd name="T30" fmla="*/ 2383 w 2846"/>
                                        <a:gd name="T31" fmla="*/ 2796 h 2833"/>
                                        <a:gd name="T32" fmla="*/ 2256 w 2846"/>
                                        <a:gd name="T33" fmla="*/ 2830 h 2833"/>
                                        <a:gd name="T34" fmla="*/ 2157 w 2846"/>
                                        <a:gd name="T35" fmla="*/ 2833 h 2833"/>
                                        <a:gd name="T36" fmla="*/ 2039 w 2846"/>
                                        <a:gd name="T37" fmla="*/ 2830 h 2833"/>
                                        <a:gd name="T38" fmla="*/ 1925 w 2846"/>
                                        <a:gd name="T39" fmla="*/ 2822 h 2833"/>
                                        <a:gd name="T40" fmla="*/ 1858 w 2846"/>
                                        <a:gd name="T41" fmla="*/ 2769 h 2833"/>
                                        <a:gd name="T42" fmla="*/ 1831 w 2846"/>
                                        <a:gd name="T43" fmla="*/ 2639 h 2833"/>
                                        <a:gd name="T44" fmla="*/ 1825 w 2846"/>
                                        <a:gd name="T45" fmla="*/ 2460 h 2833"/>
                                        <a:gd name="T46" fmla="*/ 1822 w 2846"/>
                                        <a:gd name="T47" fmla="*/ 2273 h 2833"/>
                                        <a:gd name="T48" fmla="*/ 1821 w 2846"/>
                                        <a:gd name="T49" fmla="*/ 2076 h 2833"/>
                                        <a:gd name="T50" fmla="*/ 1821 w 2846"/>
                                        <a:gd name="T51" fmla="*/ 1908 h 2833"/>
                                        <a:gd name="T52" fmla="*/ 1822 w 2846"/>
                                        <a:gd name="T53" fmla="*/ 1807 h 2833"/>
                                        <a:gd name="T54" fmla="*/ 1811 w 2846"/>
                                        <a:gd name="T55" fmla="*/ 1707 h 2833"/>
                                        <a:gd name="T56" fmla="*/ 1750 w 2846"/>
                                        <a:gd name="T57" fmla="*/ 1631 h 2833"/>
                                        <a:gd name="T58" fmla="*/ 1651 w 2846"/>
                                        <a:gd name="T59" fmla="*/ 1592 h 2833"/>
                                        <a:gd name="T60" fmla="*/ 1529 w 2846"/>
                                        <a:gd name="T61" fmla="*/ 1579 h 2833"/>
                                        <a:gd name="T62" fmla="*/ 1398 w 2846"/>
                                        <a:gd name="T63" fmla="*/ 1577 h 2833"/>
                                        <a:gd name="T64" fmla="*/ 1253 w 2846"/>
                                        <a:gd name="T65" fmla="*/ 1586 h 2833"/>
                                        <a:gd name="T66" fmla="*/ 1129 w 2846"/>
                                        <a:gd name="T67" fmla="*/ 1617 h 2833"/>
                                        <a:gd name="T68" fmla="*/ 1041 w 2846"/>
                                        <a:gd name="T69" fmla="*/ 1678 h 2833"/>
                                        <a:gd name="T70" fmla="*/ 1010 w 2846"/>
                                        <a:gd name="T71" fmla="*/ 1778 h 2833"/>
                                        <a:gd name="T72" fmla="*/ 1011 w 2846"/>
                                        <a:gd name="T73" fmla="*/ 2427 h 2833"/>
                                        <a:gd name="T74" fmla="*/ 1009 w 2846"/>
                                        <a:gd name="T75" fmla="*/ 2697 h 2833"/>
                                        <a:gd name="T76" fmla="*/ 959 w 2846"/>
                                        <a:gd name="T77" fmla="*/ 2783 h 2833"/>
                                        <a:gd name="T78" fmla="*/ 845 w 2846"/>
                                        <a:gd name="T79" fmla="*/ 2822 h 2833"/>
                                        <a:gd name="T80" fmla="*/ 562 w 2846"/>
                                        <a:gd name="T81" fmla="*/ 2828 h 2833"/>
                                        <a:gd name="T82" fmla="*/ 444 w 2846"/>
                                        <a:gd name="T83" fmla="*/ 2793 h 2833"/>
                                        <a:gd name="T84" fmla="*/ 380 w 2846"/>
                                        <a:gd name="T85" fmla="*/ 2703 h 2833"/>
                                        <a:gd name="T86" fmla="*/ 372 w 2846"/>
                                        <a:gd name="T87" fmla="*/ 2285 h 2833"/>
                                        <a:gd name="T88" fmla="*/ 370 w 2846"/>
                                        <a:gd name="T89" fmla="*/ 1351 h 2833"/>
                                        <a:gd name="T90" fmla="*/ 308 w 2846"/>
                                        <a:gd name="T91" fmla="*/ 1352 h 2833"/>
                                        <a:gd name="T92" fmla="*/ 191 w 2846"/>
                                        <a:gd name="T93" fmla="*/ 1353 h 2833"/>
                                        <a:gd name="T94" fmla="*/ 73 w 2846"/>
                                        <a:gd name="T95" fmla="*/ 1352 h 2833"/>
                                        <a:gd name="T96" fmla="*/ 4 w 2846"/>
                                        <a:gd name="T97" fmla="*/ 1352 h 2833"/>
                                        <a:gd name="T98" fmla="*/ 26 w 2846"/>
                                        <a:gd name="T99" fmla="*/ 1319 h 2833"/>
                                        <a:gd name="T100" fmla="*/ 109 w 2846"/>
                                        <a:gd name="T101" fmla="*/ 1230 h 2833"/>
                                        <a:gd name="T102" fmla="*/ 236 w 2846"/>
                                        <a:gd name="T103" fmla="*/ 1097 h 2833"/>
                                        <a:gd name="T104" fmla="*/ 394 w 2846"/>
                                        <a:gd name="T105" fmla="*/ 934 h 2833"/>
                                        <a:gd name="T106" fmla="*/ 574 w 2846"/>
                                        <a:gd name="T107" fmla="*/ 753 h 2833"/>
                                        <a:gd name="T108" fmla="*/ 762 w 2846"/>
                                        <a:gd name="T109" fmla="*/ 566 h 2833"/>
                                        <a:gd name="T110" fmla="*/ 946 w 2846"/>
                                        <a:gd name="T111" fmla="*/ 383 h 2833"/>
                                        <a:gd name="T112" fmla="*/ 1116 w 2846"/>
                                        <a:gd name="T113" fmla="*/ 218 h 2833"/>
                                        <a:gd name="T114" fmla="*/ 1257 w 2846"/>
                                        <a:gd name="T115" fmla="*/ 81 h 2833"/>
                                        <a:gd name="T116" fmla="*/ 1367 w 2846"/>
                                        <a:gd name="T117" fmla="*/ 7 h 283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</a:cxnLst>
                                      <a:rect l="0" t="0" r="r" b="b"/>
                                      <a:pathLst>
                                        <a:path w="2846" h="2833">
                                          <a:moveTo>
                                            <a:pt x="1418" y="0"/>
                                          </a:moveTo>
                                          <a:lnTo>
                                            <a:pt x="1443" y="3"/>
                                          </a:lnTo>
                                          <a:lnTo>
                                            <a:pt x="1468" y="11"/>
                                          </a:lnTo>
                                          <a:lnTo>
                                            <a:pt x="1493" y="23"/>
                                          </a:lnTo>
                                          <a:lnTo>
                                            <a:pt x="1520" y="39"/>
                                          </a:lnTo>
                                          <a:lnTo>
                                            <a:pt x="1547" y="60"/>
                                          </a:lnTo>
                                          <a:lnTo>
                                            <a:pt x="1575" y="85"/>
                                          </a:lnTo>
                                          <a:lnTo>
                                            <a:pt x="1607" y="115"/>
                                          </a:lnTo>
                                          <a:lnTo>
                                            <a:pt x="1642" y="147"/>
                                          </a:lnTo>
                                          <a:lnTo>
                                            <a:pt x="1678" y="181"/>
                                          </a:lnTo>
                                          <a:lnTo>
                                            <a:pt x="1717" y="218"/>
                                          </a:lnTo>
                                          <a:lnTo>
                                            <a:pt x="1757" y="256"/>
                                          </a:lnTo>
                                          <a:lnTo>
                                            <a:pt x="1799" y="295"/>
                                          </a:lnTo>
                                          <a:lnTo>
                                            <a:pt x="1842" y="337"/>
                                          </a:lnTo>
                                          <a:lnTo>
                                            <a:pt x="1886" y="379"/>
                                          </a:lnTo>
                                          <a:lnTo>
                                            <a:pt x="1931" y="422"/>
                                          </a:lnTo>
                                          <a:lnTo>
                                            <a:pt x="1977" y="467"/>
                                          </a:lnTo>
                                          <a:lnTo>
                                            <a:pt x="2024" y="512"/>
                                          </a:lnTo>
                                          <a:lnTo>
                                            <a:pt x="2071" y="558"/>
                                          </a:lnTo>
                                          <a:lnTo>
                                            <a:pt x="2118" y="603"/>
                                          </a:lnTo>
                                          <a:lnTo>
                                            <a:pt x="2165" y="649"/>
                                          </a:lnTo>
                                          <a:lnTo>
                                            <a:pt x="2213" y="695"/>
                                          </a:lnTo>
                                          <a:lnTo>
                                            <a:pt x="2259" y="741"/>
                                          </a:lnTo>
                                          <a:lnTo>
                                            <a:pt x="2306" y="787"/>
                                          </a:lnTo>
                                          <a:lnTo>
                                            <a:pt x="2351" y="831"/>
                                          </a:lnTo>
                                          <a:lnTo>
                                            <a:pt x="2397" y="875"/>
                                          </a:lnTo>
                                          <a:lnTo>
                                            <a:pt x="2440" y="918"/>
                                          </a:lnTo>
                                          <a:lnTo>
                                            <a:pt x="2482" y="960"/>
                                          </a:lnTo>
                                          <a:lnTo>
                                            <a:pt x="2524" y="1001"/>
                                          </a:lnTo>
                                          <a:lnTo>
                                            <a:pt x="2563" y="1040"/>
                                          </a:lnTo>
                                          <a:lnTo>
                                            <a:pt x="2601" y="1077"/>
                                          </a:lnTo>
                                          <a:lnTo>
                                            <a:pt x="2637" y="1113"/>
                                          </a:lnTo>
                                          <a:lnTo>
                                            <a:pt x="2671" y="1147"/>
                                          </a:lnTo>
                                          <a:lnTo>
                                            <a:pt x="2702" y="1178"/>
                                          </a:lnTo>
                                          <a:lnTo>
                                            <a:pt x="2731" y="1207"/>
                                          </a:lnTo>
                                          <a:lnTo>
                                            <a:pt x="2757" y="1234"/>
                                          </a:lnTo>
                                          <a:lnTo>
                                            <a:pt x="2780" y="1257"/>
                                          </a:lnTo>
                                          <a:lnTo>
                                            <a:pt x="2800" y="1278"/>
                                          </a:lnTo>
                                          <a:lnTo>
                                            <a:pt x="2816" y="1296"/>
                                          </a:lnTo>
                                          <a:lnTo>
                                            <a:pt x="2829" y="1310"/>
                                          </a:lnTo>
                                          <a:lnTo>
                                            <a:pt x="2839" y="1321"/>
                                          </a:lnTo>
                                          <a:lnTo>
                                            <a:pt x="2846" y="1329"/>
                                          </a:lnTo>
                                          <a:lnTo>
                                            <a:pt x="2801" y="1332"/>
                                          </a:lnTo>
                                          <a:lnTo>
                                            <a:pt x="2757" y="1334"/>
                                          </a:lnTo>
                                          <a:lnTo>
                                            <a:pt x="2711" y="1336"/>
                                          </a:lnTo>
                                          <a:lnTo>
                                            <a:pt x="2667" y="1338"/>
                                          </a:lnTo>
                                          <a:lnTo>
                                            <a:pt x="2625" y="1339"/>
                                          </a:lnTo>
                                          <a:lnTo>
                                            <a:pt x="2584" y="1340"/>
                                          </a:lnTo>
                                          <a:lnTo>
                                            <a:pt x="2548" y="1341"/>
                                          </a:lnTo>
                                          <a:lnTo>
                                            <a:pt x="2515" y="1342"/>
                                          </a:lnTo>
                                          <a:lnTo>
                                            <a:pt x="2488" y="1343"/>
                                          </a:lnTo>
                                          <a:lnTo>
                                            <a:pt x="2467" y="1345"/>
                                          </a:lnTo>
                                          <a:lnTo>
                                            <a:pt x="2467" y="1478"/>
                                          </a:lnTo>
                                          <a:lnTo>
                                            <a:pt x="2467" y="1613"/>
                                          </a:lnTo>
                                          <a:lnTo>
                                            <a:pt x="2467" y="2513"/>
                                          </a:lnTo>
                                          <a:lnTo>
                                            <a:pt x="2467" y="2566"/>
                                          </a:lnTo>
                                          <a:lnTo>
                                            <a:pt x="2465" y="2611"/>
                                          </a:lnTo>
                                          <a:lnTo>
                                            <a:pt x="2462" y="2651"/>
                                          </a:lnTo>
                                          <a:lnTo>
                                            <a:pt x="2456" y="2686"/>
                                          </a:lnTo>
                                          <a:lnTo>
                                            <a:pt x="2448" y="2716"/>
                                          </a:lnTo>
                                          <a:lnTo>
                                            <a:pt x="2437" y="2741"/>
                                          </a:lnTo>
                                          <a:lnTo>
                                            <a:pt x="2422" y="2763"/>
                                          </a:lnTo>
                                          <a:lnTo>
                                            <a:pt x="2405" y="2781"/>
                                          </a:lnTo>
                                          <a:lnTo>
                                            <a:pt x="2383" y="2796"/>
                                          </a:lnTo>
                                          <a:lnTo>
                                            <a:pt x="2358" y="2808"/>
                                          </a:lnTo>
                                          <a:lnTo>
                                            <a:pt x="2328" y="2817"/>
                                          </a:lnTo>
                                          <a:lnTo>
                                            <a:pt x="2295" y="2824"/>
                                          </a:lnTo>
                                          <a:lnTo>
                                            <a:pt x="2256" y="2830"/>
                                          </a:lnTo>
                                          <a:lnTo>
                                            <a:pt x="2238" y="2832"/>
                                          </a:lnTo>
                                          <a:lnTo>
                                            <a:pt x="2215" y="2833"/>
                                          </a:lnTo>
                                          <a:lnTo>
                                            <a:pt x="2188" y="2833"/>
                                          </a:lnTo>
                                          <a:lnTo>
                                            <a:pt x="2157" y="2833"/>
                                          </a:lnTo>
                                          <a:lnTo>
                                            <a:pt x="2126" y="2832"/>
                                          </a:lnTo>
                                          <a:lnTo>
                                            <a:pt x="2095" y="2831"/>
                                          </a:lnTo>
                                          <a:lnTo>
                                            <a:pt x="2066" y="2831"/>
                                          </a:lnTo>
                                          <a:lnTo>
                                            <a:pt x="2039" y="2830"/>
                                          </a:lnTo>
                                          <a:lnTo>
                                            <a:pt x="2018" y="2830"/>
                                          </a:lnTo>
                                          <a:lnTo>
                                            <a:pt x="1983" y="2829"/>
                                          </a:lnTo>
                                          <a:lnTo>
                                            <a:pt x="1951" y="2827"/>
                                          </a:lnTo>
                                          <a:lnTo>
                                            <a:pt x="1925" y="2822"/>
                                          </a:lnTo>
                                          <a:lnTo>
                                            <a:pt x="1903" y="2814"/>
                                          </a:lnTo>
                                          <a:lnTo>
                                            <a:pt x="1885" y="2803"/>
                                          </a:lnTo>
                                          <a:lnTo>
                                            <a:pt x="1870" y="2788"/>
                                          </a:lnTo>
                                          <a:lnTo>
                                            <a:pt x="1858" y="2769"/>
                                          </a:lnTo>
                                          <a:lnTo>
                                            <a:pt x="1848" y="2744"/>
                                          </a:lnTo>
                                          <a:lnTo>
                                            <a:pt x="1840" y="2715"/>
                                          </a:lnTo>
                                          <a:lnTo>
                                            <a:pt x="1835" y="2680"/>
                                          </a:lnTo>
                                          <a:lnTo>
                                            <a:pt x="1831" y="2639"/>
                                          </a:lnTo>
                                          <a:lnTo>
                                            <a:pt x="1828" y="2591"/>
                                          </a:lnTo>
                                          <a:lnTo>
                                            <a:pt x="1826" y="2536"/>
                                          </a:lnTo>
                                          <a:lnTo>
                                            <a:pt x="1825" y="2500"/>
                                          </a:lnTo>
                                          <a:lnTo>
                                            <a:pt x="1825" y="2460"/>
                                          </a:lnTo>
                                          <a:lnTo>
                                            <a:pt x="1824" y="2416"/>
                                          </a:lnTo>
                                          <a:lnTo>
                                            <a:pt x="1823" y="2370"/>
                                          </a:lnTo>
                                          <a:lnTo>
                                            <a:pt x="1823" y="2323"/>
                                          </a:lnTo>
                                          <a:lnTo>
                                            <a:pt x="1822" y="2273"/>
                                          </a:lnTo>
                                          <a:lnTo>
                                            <a:pt x="1822" y="2224"/>
                                          </a:lnTo>
                                          <a:lnTo>
                                            <a:pt x="1821" y="2173"/>
                                          </a:lnTo>
                                          <a:lnTo>
                                            <a:pt x="1821" y="2124"/>
                                          </a:lnTo>
                                          <a:lnTo>
                                            <a:pt x="1821" y="2076"/>
                                          </a:lnTo>
                                          <a:lnTo>
                                            <a:pt x="1821" y="2030"/>
                                          </a:lnTo>
                                          <a:lnTo>
                                            <a:pt x="1821" y="1985"/>
                                          </a:lnTo>
                                          <a:lnTo>
                                            <a:pt x="1821" y="1945"/>
                                          </a:lnTo>
                                          <a:lnTo>
                                            <a:pt x="1821" y="1908"/>
                                          </a:lnTo>
                                          <a:lnTo>
                                            <a:pt x="1821" y="1874"/>
                                          </a:lnTo>
                                          <a:lnTo>
                                            <a:pt x="1821" y="1846"/>
                                          </a:lnTo>
                                          <a:lnTo>
                                            <a:pt x="1821" y="1823"/>
                                          </a:lnTo>
                                          <a:lnTo>
                                            <a:pt x="1822" y="1807"/>
                                          </a:lnTo>
                                          <a:lnTo>
                                            <a:pt x="1822" y="1797"/>
                                          </a:lnTo>
                                          <a:lnTo>
                                            <a:pt x="1822" y="1763"/>
                                          </a:lnTo>
                                          <a:lnTo>
                                            <a:pt x="1818" y="1733"/>
                                          </a:lnTo>
                                          <a:lnTo>
                                            <a:pt x="1811" y="1707"/>
                                          </a:lnTo>
                                          <a:lnTo>
                                            <a:pt x="1800" y="1684"/>
                                          </a:lnTo>
                                          <a:lnTo>
                                            <a:pt x="1786" y="1664"/>
                                          </a:lnTo>
                                          <a:lnTo>
                                            <a:pt x="1769" y="1646"/>
                                          </a:lnTo>
                                          <a:lnTo>
                                            <a:pt x="1750" y="1631"/>
                                          </a:lnTo>
                                          <a:lnTo>
                                            <a:pt x="1728" y="1618"/>
                                          </a:lnTo>
                                          <a:lnTo>
                                            <a:pt x="1704" y="1608"/>
                                          </a:lnTo>
                                          <a:lnTo>
                                            <a:pt x="1678" y="1599"/>
                                          </a:lnTo>
                                          <a:lnTo>
                                            <a:pt x="1651" y="1592"/>
                                          </a:lnTo>
                                          <a:lnTo>
                                            <a:pt x="1622" y="1587"/>
                                          </a:lnTo>
                                          <a:lnTo>
                                            <a:pt x="1591" y="1583"/>
                                          </a:lnTo>
                                          <a:lnTo>
                                            <a:pt x="1561" y="1581"/>
                                          </a:lnTo>
                                          <a:lnTo>
                                            <a:pt x="1529" y="1579"/>
                                          </a:lnTo>
                                          <a:lnTo>
                                            <a:pt x="1496" y="1578"/>
                                          </a:lnTo>
                                          <a:lnTo>
                                            <a:pt x="1463" y="1577"/>
                                          </a:lnTo>
                                          <a:lnTo>
                                            <a:pt x="1431" y="1577"/>
                                          </a:lnTo>
                                          <a:lnTo>
                                            <a:pt x="1398" y="1577"/>
                                          </a:lnTo>
                                          <a:lnTo>
                                            <a:pt x="1361" y="1578"/>
                                          </a:lnTo>
                                          <a:lnTo>
                                            <a:pt x="1324" y="1579"/>
                                          </a:lnTo>
                                          <a:lnTo>
                                            <a:pt x="1289" y="1582"/>
                                          </a:lnTo>
                                          <a:lnTo>
                                            <a:pt x="1253" y="1586"/>
                                          </a:lnTo>
                                          <a:lnTo>
                                            <a:pt x="1220" y="1591"/>
                                          </a:lnTo>
                                          <a:lnTo>
                                            <a:pt x="1188" y="1598"/>
                                          </a:lnTo>
                                          <a:lnTo>
                                            <a:pt x="1157" y="1606"/>
                                          </a:lnTo>
                                          <a:lnTo>
                                            <a:pt x="1129" y="1617"/>
                                          </a:lnTo>
                                          <a:lnTo>
                                            <a:pt x="1103" y="1629"/>
                                          </a:lnTo>
                                          <a:lnTo>
                                            <a:pt x="1080" y="1643"/>
                                          </a:lnTo>
                                          <a:lnTo>
                                            <a:pt x="1058" y="1660"/>
                                          </a:lnTo>
                                          <a:lnTo>
                                            <a:pt x="1041" y="1678"/>
                                          </a:lnTo>
                                          <a:lnTo>
                                            <a:pt x="1028" y="1699"/>
                                          </a:lnTo>
                                          <a:lnTo>
                                            <a:pt x="1018" y="1723"/>
                                          </a:lnTo>
                                          <a:lnTo>
                                            <a:pt x="1012" y="1748"/>
                                          </a:lnTo>
                                          <a:lnTo>
                                            <a:pt x="1010" y="1778"/>
                                          </a:lnTo>
                                          <a:lnTo>
                                            <a:pt x="1012" y="1940"/>
                                          </a:lnTo>
                                          <a:lnTo>
                                            <a:pt x="1011" y="2103"/>
                                          </a:lnTo>
                                          <a:lnTo>
                                            <a:pt x="1010" y="2265"/>
                                          </a:lnTo>
                                          <a:lnTo>
                                            <a:pt x="1011" y="2427"/>
                                          </a:lnTo>
                                          <a:lnTo>
                                            <a:pt x="1015" y="2590"/>
                                          </a:lnTo>
                                          <a:lnTo>
                                            <a:pt x="1015" y="2630"/>
                                          </a:lnTo>
                                          <a:lnTo>
                                            <a:pt x="1013" y="2666"/>
                                          </a:lnTo>
                                          <a:lnTo>
                                            <a:pt x="1009" y="2697"/>
                                          </a:lnTo>
                                          <a:lnTo>
                                            <a:pt x="1001" y="2723"/>
                                          </a:lnTo>
                                          <a:lnTo>
                                            <a:pt x="990" y="2746"/>
                                          </a:lnTo>
                                          <a:lnTo>
                                            <a:pt x="976" y="2767"/>
                                          </a:lnTo>
                                          <a:lnTo>
                                            <a:pt x="959" y="2783"/>
                                          </a:lnTo>
                                          <a:lnTo>
                                            <a:pt x="936" y="2796"/>
                                          </a:lnTo>
                                          <a:lnTo>
                                            <a:pt x="910" y="2807"/>
                                          </a:lnTo>
                                          <a:lnTo>
                                            <a:pt x="880" y="2815"/>
                                          </a:lnTo>
                                          <a:lnTo>
                                            <a:pt x="845" y="2822"/>
                                          </a:lnTo>
                                          <a:lnTo>
                                            <a:pt x="804" y="2826"/>
                                          </a:lnTo>
                                          <a:lnTo>
                                            <a:pt x="760" y="2829"/>
                                          </a:lnTo>
                                          <a:lnTo>
                                            <a:pt x="600" y="2829"/>
                                          </a:lnTo>
                                          <a:lnTo>
                                            <a:pt x="562" y="2828"/>
                                          </a:lnTo>
                                          <a:lnTo>
                                            <a:pt x="528" y="2824"/>
                                          </a:lnTo>
                                          <a:lnTo>
                                            <a:pt x="496" y="2817"/>
                                          </a:lnTo>
                                          <a:lnTo>
                                            <a:pt x="468" y="2806"/>
                                          </a:lnTo>
                                          <a:lnTo>
                                            <a:pt x="444" y="2793"/>
                                          </a:lnTo>
                                          <a:lnTo>
                                            <a:pt x="423" y="2776"/>
                                          </a:lnTo>
                                          <a:lnTo>
                                            <a:pt x="406" y="2755"/>
                                          </a:lnTo>
                                          <a:lnTo>
                                            <a:pt x="391" y="2731"/>
                                          </a:lnTo>
                                          <a:lnTo>
                                            <a:pt x="380" y="2703"/>
                                          </a:lnTo>
                                          <a:lnTo>
                                            <a:pt x="373" y="2672"/>
                                          </a:lnTo>
                                          <a:lnTo>
                                            <a:pt x="369" y="2636"/>
                                          </a:lnTo>
                                          <a:lnTo>
                                            <a:pt x="368" y="2596"/>
                                          </a:lnTo>
                                          <a:lnTo>
                                            <a:pt x="372" y="2285"/>
                                          </a:lnTo>
                                          <a:lnTo>
                                            <a:pt x="372" y="1973"/>
                                          </a:lnTo>
                                          <a:lnTo>
                                            <a:pt x="371" y="1662"/>
                                          </a:lnTo>
                                          <a:lnTo>
                                            <a:pt x="371" y="1350"/>
                                          </a:lnTo>
                                          <a:lnTo>
                                            <a:pt x="370" y="1351"/>
                                          </a:lnTo>
                                          <a:lnTo>
                                            <a:pt x="362" y="1351"/>
                                          </a:lnTo>
                                          <a:lnTo>
                                            <a:pt x="348" y="1352"/>
                                          </a:lnTo>
                                          <a:lnTo>
                                            <a:pt x="330" y="1352"/>
                                          </a:lnTo>
                                          <a:lnTo>
                                            <a:pt x="308" y="1352"/>
                                          </a:lnTo>
                                          <a:lnTo>
                                            <a:pt x="281" y="1353"/>
                                          </a:lnTo>
                                          <a:lnTo>
                                            <a:pt x="252" y="1353"/>
                                          </a:lnTo>
                                          <a:lnTo>
                                            <a:pt x="222" y="1353"/>
                                          </a:lnTo>
                                          <a:lnTo>
                                            <a:pt x="191" y="1353"/>
                                          </a:lnTo>
                                          <a:lnTo>
                                            <a:pt x="159" y="1353"/>
                                          </a:lnTo>
                                          <a:lnTo>
                                            <a:pt x="129" y="1352"/>
                                          </a:lnTo>
                                          <a:lnTo>
                                            <a:pt x="100" y="1352"/>
                                          </a:lnTo>
                                          <a:lnTo>
                                            <a:pt x="73" y="1352"/>
                                          </a:lnTo>
                                          <a:lnTo>
                                            <a:pt x="48" y="1352"/>
                                          </a:lnTo>
                                          <a:lnTo>
                                            <a:pt x="29" y="1352"/>
                                          </a:lnTo>
                                          <a:lnTo>
                                            <a:pt x="13" y="1352"/>
                                          </a:lnTo>
                                          <a:lnTo>
                                            <a:pt x="4" y="1352"/>
                                          </a:lnTo>
                                          <a:lnTo>
                                            <a:pt x="0" y="1352"/>
                                          </a:lnTo>
                                          <a:lnTo>
                                            <a:pt x="5" y="1345"/>
                                          </a:lnTo>
                                          <a:lnTo>
                                            <a:pt x="14" y="1334"/>
                                          </a:lnTo>
                                          <a:lnTo>
                                            <a:pt x="26" y="1319"/>
                                          </a:lnTo>
                                          <a:lnTo>
                                            <a:pt x="42" y="1301"/>
                                          </a:lnTo>
                                          <a:lnTo>
                                            <a:pt x="61" y="1280"/>
                                          </a:lnTo>
                                          <a:lnTo>
                                            <a:pt x="84" y="1256"/>
                                          </a:lnTo>
                                          <a:lnTo>
                                            <a:pt x="109" y="1230"/>
                                          </a:lnTo>
                                          <a:lnTo>
                                            <a:pt x="137" y="1199"/>
                                          </a:lnTo>
                                          <a:lnTo>
                                            <a:pt x="167" y="1168"/>
                                          </a:lnTo>
                                          <a:lnTo>
                                            <a:pt x="201" y="1134"/>
                                          </a:lnTo>
                                          <a:lnTo>
                                            <a:pt x="236" y="1097"/>
                                          </a:lnTo>
                                          <a:lnTo>
                                            <a:pt x="272" y="1059"/>
                                          </a:lnTo>
                                          <a:lnTo>
                                            <a:pt x="312" y="1019"/>
                                          </a:lnTo>
                                          <a:lnTo>
                                            <a:pt x="352" y="977"/>
                                          </a:lnTo>
                                          <a:lnTo>
                                            <a:pt x="394" y="934"/>
                                          </a:lnTo>
                                          <a:lnTo>
                                            <a:pt x="438" y="891"/>
                                          </a:lnTo>
                                          <a:lnTo>
                                            <a:pt x="482" y="845"/>
                                          </a:lnTo>
                                          <a:lnTo>
                                            <a:pt x="528" y="800"/>
                                          </a:lnTo>
                                          <a:lnTo>
                                            <a:pt x="574" y="753"/>
                                          </a:lnTo>
                                          <a:lnTo>
                                            <a:pt x="621" y="706"/>
                                          </a:lnTo>
                                          <a:lnTo>
                                            <a:pt x="668" y="660"/>
                                          </a:lnTo>
                                          <a:lnTo>
                                            <a:pt x="714" y="612"/>
                                          </a:lnTo>
                                          <a:lnTo>
                                            <a:pt x="762" y="566"/>
                                          </a:lnTo>
                                          <a:lnTo>
                                            <a:pt x="809" y="518"/>
                                          </a:lnTo>
                                          <a:lnTo>
                                            <a:pt x="856" y="473"/>
                                          </a:lnTo>
                                          <a:lnTo>
                                            <a:pt x="901" y="427"/>
                                          </a:lnTo>
                                          <a:lnTo>
                                            <a:pt x="946" y="383"/>
                                          </a:lnTo>
                                          <a:lnTo>
                                            <a:pt x="991" y="340"/>
                                          </a:lnTo>
                                          <a:lnTo>
                                            <a:pt x="1033" y="297"/>
                                          </a:lnTo>
                                          <a:lnTo>
                                            <a:pt x="1076" y="257"/>
                                          </a:lnTo>
                                          <a:lnTo>
                                            <a:pt x="1116" y="218"/>
                                          </a:lnTo>
                                          <a:lnTo>
                                            <a:pt x="1154" y="180"/>
                                          </a:lnTo>
                                          <a:lnTo>
                                            <a:pt x="1191" y="145"/>
                                          </a:lnTo>
                                          <a:lnTo>
                                            <a:pt x="1225" y="112"/>
                                          </a:lnTo>
                                          <a:lnTo>
                                            <a:pt x="1257" y="81"/>
                                          </a:lnTo>
                                          <a:lnTo>
                                            <a:pt x="1287" y="55"/>
                                          </a:lnTo>
                                          <a:lnTo>
                                            <a:pt x="1315" y="34"/>
                                          </a:lnTo>
                                          <a:lnTo>
                                            <a:pt x="1342" y="18"/>
                                          </a:lnTo>
                                          <a:lnTo>
                                            <a:pt x="1367" y="7"/>
                                          </a:lnTo>
                                          <a:lnTo>
                                            <a:pt x="1392" y="1"/>
                                          </a:lnTo>
                                          <a:lnTo>
                                            <a:pt x="141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6C6FA14A" id="Address icon" o:spid="_x0000_s1026" alt="Address icon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007fab [3204]" stroked="f" strokeweight="0">
                            <v:path arrowok="t" o:connecttype="custom" o:connectlocs="62360,965;67121,4825;73387,10742;80654,17707;88465,25302;96317,33022;103668,40281;110142,46701;115155,51778;118162,54967;115155,55974;107929,56226;103042,56436;103042,107669;102248,113963;99533,117319;94229,118746;90094,118872;85165,118746;80404,118410;77605,116187;76477,110732;76227,103221;76101,95375;76060,87108;76060,80059;76101,75821;75642,71625;73094,68436;68959,66800;63863,66254;58392,66171;52335,66548;47156,67849;43481,70408;42186,74604;42228,101836;42144,113165;40056,116774;35294,118410;23474,118662;18545,117194;15872,113417;15538,95878;15454,56688;12865,56730;7978,56772;3049,56730;167,56730;1086,55345;4553,51611;9857,46030;16457,39190;23975,31596;31827,23749;39513,16071;46613,9147;52502,3399;57097,294" o:connectangles="0,0,0,0,0,0,0,0,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9D0878" w14:paraId="3FB87AFD" w14:textId="77777777" w:rsidTr="00B50A97">
              <w:sdt>
                <w:sdtPr>
                  <w:alias w:val="Enter phone:"/>
                  <w:tag w:val="Enter phone:"/>
                  <w:id w:val="-1849400302"/>
                  <w:placeholder>
                    <w:docPart w:val="84B1C5785CDC44A1AE169AA700A98479"/>
                  </w:placeholder>
                  <w:dataBinding w:prefixMappings="xmlns:ns0='http://schemas.microsoft.com/office/2006/coverPageProps' " w:xpath="/ns0:CoverPageProperties[1]/ns0:CompanyPhone[1]" w:storeItemID="{55AF091B-3C7A-41E3-B477-F2FDAA23CFDA}"/>
                  <w15:appearance w15:val="hidden"/>
                  <w:text w:multiLine="1"/>
                </w:sdtPr>
                <w:sdtContent>
                  <w:tc>
                    <w:tcPr>
                      <w:tcW w:w="4306" w:type="dxa"/>
                      <w:tcMar>
                        <w:left w:w="720" w:type="dxa"/>
                        <w:right w:w="29" w:type="dxa"/>
                      </w:tcMar>
                    </w:tcPr>
                    <w:p w14:paraId="65B0779B" w14:textId="7C2DDC2E" w:rsidR="00932D92" w:rsidRPr="009D0878" w:rsidRDefault="00E927DE" w:rsidP="00932D92">
                      <w:pPr>
                        <w:pStyle w:val="ContactInfo"/>
                      </w:pPr>
                      <w:r>
                        <w:t>778-123-1234</w:t>
                      </w:r>
                    </w:p>
                  </w:tc>
                </w:sdtContent>
              </w:sdt>
              <w:tc>
                <w:tcPr>
                  <w:tcW w:w="464" w:type="dxa"/>
                  <w:tcMar>
                    <w:left w:w="0" w:type="dxa"/>
                    <w:right w:w="0" w:type="dxa"/>
                  </w:tcMar>
                </w:tcPr>
                <w:p w14:paraId="3DE9719D" w14:textId="77777777" w:rsidR="00932D92" w:rsidRPr="009D0878" w:rsidRDefault="00932D92" w:rsidP="00932D92">
                  <w:pPr>
                    <w:pStyle w:val="Icons"/>
                  </w:pPr>
                  <w:r w:rsidRPr="009D0878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52F246CF" wp14:editId="33935EF2">
                            <wp:extent cx="109728" cy="109728"/>
                            <wp:effectExtent l="0" t="0" r="5080" b="5080"/>
                            <wp:docPr id="31" name="Telephone icon" descr="Phone ic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09728" cy="109728"/>
                                    </a:xfrm>
                                    <a:custGeom>
                                      <a:avLst/>
                                      <a:gdLst>
                                        <a:gd name="T0" fmla="*/ 477 w 2552"/>
                                        <a:gd name="T1" fmla="*/ 11 h 2616"/>
                                        <a:gd name="T2" fmla="*/ 580 w 2552"/>
                                        <a:gd name="T3" fmla="*/ 77 h 2616"/>
                                        <a:gd name="T4" fmla="*/ 742 w 2552"/>
                                        <a:gd name="T5" fmla="*/ 241 h 2616"/>
                                        <a:gd name="T6" fmla="*/ 854 w 2552"/>
                                        <a:gd name="T7" fmla="*/ 356 h 2616"/>
                                        <a:gd name="T8" fmla="*/ 900 w 2552"/>
                                        <a:gd name="T9" fmla="*/ 449 h 2616"/>
                                        <a:gd name="T10" fmla="*/ 892 w 2552"/>
                                        <a:gd name="T11" fmla="*/ 540 h 2616"/>
                                        <a:gd name="T12" fmla="*/ 830 w 2552"/>
                                        <a:gd name="T13" fmla="*/ 629 h 2616"/>
                                        <a:gd name="T14" fmla="*/ 727 w 2552"/>
                                        <a:gd name="T15" fmla="*/ 723 h 2616"/>
                                        <a:gd name="T16" fmla="*/ 669 w 2552"/>
                                        <a:gd name="T17" fmla="*/ 823 h 2616"/>
                                        <a:gd name="T18" fmla="*/ 663 w 2552"/>
                                        <a:gd name="T19" fmla="*/ 925 h 2616"/>
                                        <a:gd name="T20" fmla="*/ 707 w 2552"/>
                                        <a:gd name="T21" fmla="*/ 1027 h 2616"/>
                                        <a:gd name="T22" fmla="*/ 918 w 2552"/>
                                        <a:gd name="T23" fmla="*/ 1253 h 2616"/>
                                        <a:gd name="T24" fmla="*/ 1402 w 2552"/>
                                        <a:gd name="T25" fmla="*/ 1718 h 2616"/>
                                        <a:gd name="T26" fmla="*/ 1630 w 2552"/>
                                        <a:gd name="T27" fmla="*/ 1918 h 2616"/>
                                        <a:gd name="T28" fmla="*/ 1727 w 2552"/>
                                        <a:gd name="T29" fmla="*/ 1946 h 2616"/>
                                        <a:gd name="T30" fmla="*/ 1823 w 2552"/>
                                        <a:gd name="T31" fmla="*/ 1921 h 2616"/>
                                        <a:gd name="T32" fmla="*/ 1914 w 2552"/>
                                        <a:gd name="T33" fmla="*/ 1836 h 2616"/>
                                        <a:gd name="T34" fmla="*/ 2018 w 2552"/>
                                        <a:gd name="T35" fmla="*/ 1737 h 2616"/>
                                        <a:gd name="T36" fmla="*/ 2121 w 2552"/>
                                        <a:gd name="T37" fmla="*/ 1703 h 2616"/>
                                        <a:gd name="T38" fmla="*/ 2222 w 2552"/>
                                        <a:gd name="T39" fmla="*/ 1728 h 2616"/>
                                        <a:gd name="T40" fmla="*/ 2320 w 2552"/>
                                        <a:gd name="T41" fmla="*/ 1810 h 2616"/>
                                        <a:gd name="T42" fmla="*/ 2529 w 2552"/>
                                        <a:gd name="T43" fmla="*/ 2061 h 2616"/>
                                        <a:gd name="T44" fmla="*/ 2552 w 2552"/>
                                        <a:gd name="T45" fmla="*/ 2149 h 2616"/>
                                        <a:gd name="T46" fmla="*/ 2538 w 2552"/>
                                        <a:gd name="T47" fmla="*/ 2228 h 2616"/>
                                        <a:gd name="T48" fmla="*/ 2506 w 2552"/>
                                        <a:gd name="T49" fmla="*/ 2287 h 2616"/>
                                        <a:gd name="T50" fmla="*/ 2475 w 2552"/>
                                        <a:gd name="T51" fmla="*/ 2321 h 2616"/>
                                        <a:gd name="T52" fmla="*/ 2458 w 2552"/>
                                        <a:gd name="T53" fmla="*/ 2336 h 2616"/>
                                        <a:gd name="T54" fmla="*/ 2412 w 2552"/>
                                        <a:gd name="T55" fmla="*/ 2374 h 2616"/>
                                        <a:gd name="T56" fmla="*/ 2347 w 2552"/>
                                        <a:gd name="T57" fmla="*/ 2426 h 2616"/>
                                        <a:gd name="T58" fmla="*/ 2269 w 2552"/>
                                        <a:gd name="T59" fmla="*/ 2482 h 2616"/>
                                        <a:gd name="T60" fmla="*/ 2187 w 2552"/>
                                        <a:gd name="T61" fmla="*/ 2532 h 2616"/>
                                        <a:gd name="T62" fmla="*/ 2109 w 2552"/>
                                        <a:gd name="T63" fmla="*/ 2567 h 2616"/>
                                        <a:gd name="T64" fmla="*/ 1964 w 2552"/>
                                        <a:gd name="T65" fmla="*/ 2605 h 2616"/>
                                        <a:gd name="T66" fmla="*/ 1848 w 2552"/>
                                        <a:gd name="T67" fmla="*/ 2616 h 2616"/>
                                        <a:gd name="T68" fmla="*/ 1752 w 2552"/>
                                        <a:gd name="T69" fmla="*/ 2606 h 2616"/>
                                        <a:gd name="T70" fmla="*/ 1668 w 2552"/>
                                        <a:gd name="T71" fmla="*/ 2581 h 2616"/>
                                        <a:gd name="T72" fmla="*/ 1589 w 2552"/>
                                        <a:gd name="T73" fmla="*/ 2544 h 2616"/>
                                        <a:gd name="T74" fmla="*/ 1439 w 2552"/>
                                        <a:gd name="T75" fmla="*/ 2469 h 2616"/>
                                        <a:gd name="T76" fmla="*/ 1167 w 2552"/>
                                        <a:gd name="T77" fmla="*/ 2314 h 2616"/>
                                        <a:gd name="T78" fmla="*/ 916 w 2552"/>
                                        <a:gd name="T79" fmla="*/ 2146 h 2616"/>
                                        <a:gd name="T80" fmla="*/ 689 w 2552"/>
                                        <a:gd name="T81" fmla="*/ 1959 h 2616"/>
                                        <a:gd name="T82" fmla="*/ 488 w 2552"/>
                                        <a:gd name="T83" fmla="*/ 1751 h 2616"/>
                                        <a:gd name="T84" fmla="*/ 314 w 2552"/>
                                        <a:gd name="T85" fmla="*/ 1520 h 2616"/>
                                        <a:gd name="T86" fmla="*/ 170 w 2552"/>
                                        <a:gd name="T87" fmla="*/ 1261 h 2616"/>
                                        <a:gd name="T88" fmla="*/ 59 w 2552"/>
                                        <a:gd name="T89" fmla="*/ 972 h 2616"/>
                                        <a:gd name="T90" fmla="*/ 4 w 2552"/>
                                        <a:gd name="T91" fmla="*/ 734 h 2616"/>
                                        <a:gd name="T92" fmla="*/ 11 w 2552"/>
                                        <a:gd name="T93" fmla="*/ 543 h 2616"/>
                                        <a:gd name="T94" fmla="*/ 63 w 2552"/>
                                        <a:gd name="T95" fmla="*/ 365 h 2616"/>
                                        <a:gd name="T96" fmla="*/ 160 w 2552"/>
                                        <a:gd name="T97" fmla="*/ 197 h 2616"/>
                                        <a:gd name="T98" fmla="*/ 279 w 2552"/>
                                        <a:gd name="T99" fmla="*/ 61 h 2616"/>
                                        <a:gd name="T100" fmla="*/ 377 w 2552"/>
                                        <a:gd name="T101" fmla="*/ 6 h 261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2552" h="2616">
                                          <a:moveTo>
                                            <a:pt x="410" y="0"/>
                                          </a:moveTo>
                                          <a:lnTo>
                                            <a:pt x="443" y="2"/>
                                          </a:lnTo>
                                          <a:lnTo>
                                            <a:pt x="477" y="11"/>
                                          </a:lnTo>
                                          <a:lnTo>
                                            <a:pt x="511" y="26"/>
                                          </a:lnTo>
                                          <a:lnTo>
                                            <a:pt x="545" y="48"/>
                                          </a:lnTo>
                                          <a:lnTo>
                                            <a:pt x="580" y="77"/>
                                          </a:lnTo>
                                          <a:lnTo>
                                            <a:pt x="634" y="132"/>
                                          </a:lnTo>
                                          <a:lnTo>
                                            <a:pt x="688" y="186"/>
                                          </a:lnTo>
                                          <a:lnTo>
                                            <a:pt x="742" y="241"/>
                                          </a:lnTo>
                                          <a:lnTo>
                                            <a:pt x="798" y="294"/>
                                          </a:lnTo>
                                          <a:lnTo>
                                            <a:pt x="829" y="324"/>
                                          </a:lnTo>
                                          <a:lnTo>
                                            <a:pt x="854" y="356"/>
                                          </a:lnTo>
                                          <a:lnTo>
                                            <a:pt x="875" y="387"/>
                                          </a:lnTo>
                                          <a:lnTo>
                                            <a:pt x="890" y="418"/>
                                          </a:lnTo>
                                          <a:lnTo>
                                            <a:pt x="900" y="449"/>
                                          </a:lnTo>
                                          <a:lnTo>
                                            <a:pt x="904" y="480"/>
                                          </a:lnTo>
                                          <a:lnTo>
                                            <a:pt x="901" y="510"/>
                                          </a:lnTo>
                                          <a:lnTo>
                                            <a:pt x="892" y="540"/>
                                          </a:lnTo>
                                          <a:lnTo>
                                            <a:pt x="878" y="571"/>
                                          </a:lnTo>
                                          <a:lnTo>
                                            <a:pt x="857" y="600"/>
                                          </a:lnTo>
                                          <a:lnTo>
                                            <a:pt x="830" y="629"/>
                                          </a:lnTo>
                                          <a:lnTo>
                                            <a:pt x="797" y="658"/>
                                          </a:lnTo>
                                          <a:lnTo>
                                            <a:pt x="758" y="690"/>
                                          </a:lnTo>
                                          <a:lnTo>
                                            <a:pt x="727" y="723"/>
                                          </a:lnTo>
                                          <a:lnTo>
                                            <a:pt x="702" y="755"/>
                                          </a:lnTo>
                                          <a:lnTo>
                                            <a:pt x="683" y="789"/>
                                          </a:lnTo>
                                          <a:lnTo>
                                            <a:pt x="669" y="823"/>
                                          </a:lnTo>
                                          <a:lnTo>
                                            <a:pt x="661" y="856"/>
                                          </a:lnTo>
                                          <a:lnTo>
                                            <a:pt x="659" y="890"/>
                                          </a:lnTo>
                                          <a:lnTo>
                                            <a:pt x="663" y="925"/>
                                          </a:lnTo>
                                          <a:lnTo>
                                            <a:pt x="672" y="959"/>
                                          </a:lnTo>
                                          <a:lnTo>
                                            <a:pt x="687" y="992"/>
                                          </a:lnTo>
                                          <a:lnTo>
                                            <a:pt x="707" y="1027"/>
                                          </a:lnTo>
                                          <a:lnTo>
                                            <a:pt x="731" y="1060"/>
                                          </a:lnTo>
                                          <a:lnTo>
                                            <a:pt x="760" y="1093"/>
                                          </a:lnTo>
                                          <a:lnTo>
                                            <a:pt x="918" y="1253"/>
                                          </a:lnTo>
                                          <a:lnTo>
                                            <a:pt x="1077" y="1409"/>
                                          </a:lnTo>
                                          <a:lnTo>
                                            <a:pt x="1239" y="1565"/>
                                          </a:lnTo>
                                          <a:lnTo>
                                            <a:pt x="1402" y="1718"/>
                                          </a:lnTo>
                                          <a:lnTo>
                                            <a:pt x="1566" y="1870"/>
                                          </a:lnTo>
                                          <a:lnTo>
                                            <a:pt x="1598" y="1897"/>
                                          </a:lnTo>
                                          <a:lnTo>
                                            <a:pt x="1630" y="1918"/>
                                          </a:lnTo>
                                          <a:lnTo>
                                            <a:pt x="1662" y="1933"/>
                                          </a:lnTo>
                                          <a:lnTo>
                                            <a:pt x="1695" y="1943"/>
                                          </a:lnTo>
                                          <a:lnTo>
                                            <a:pt x="1727" y="1946"/>
                                          </a:lnTo>
                                          <a:lnTo>
                                            <a:pt x="1759" y="1944"/>
                                          </a:lnTo>
                                          <a:lnTo>
                                            <a:pt x="1792" y="1936"/>
                                          </a:lnTo>
                                          <a:lnTo>
                                            <a:pt x="1823" y="1921"/>
                                          </a:lnTo>
                                          <a:lnTo>
                                            <a:pt x="1854" y="1899"/>
                                          </a:lnTo>
                                          <a:lnTo>
                                            <a:pt x="1884" y="1871"/>
                                          </a:lnTo>
                                          <a:lnTo>
                                            <a:pt x="1914" y="1836"/>
                                          </a:lnTo>
                                          <a:lnTo>
                                            <a:pt x="1948" y="1796"/>
                                          </a:lnTo>
                                          <a:lnTo>
                                            <a:pt x="1982" y="1763"/>
                                          </a:lnTo>
                                          <a:lnTo>
                                            <a:pt x="2018" y="1737"/>
                                          </a:lnTo>
                                          <a:lnTo>
                                            <a:pt x="2052" y="1719"/>
                                          </a:lnTo>
                                          <a:lnTo>
                                            <a:pt x="2086" y="1708"/>
                                          </a:lnTo>
                                          <a:lnTo>
                                            <a:pt x="2121" y="1703"/>
                                          </a:lnTo>
                                          <a:lnTo>
                                            <a:pt x="2155" y="1705"/>
                                          </a:lnTo>
                                          <a:lnTo>
                                            <a:pt x="2189" y="1714"/>
                                          </a:lnTo>
                                          <a:lnTo>
                                            <a:pt x="2222" y="1728"/>
                                          </a:lnTo>
                                          <a:lnTo>
                                            <a:pt x="2256" y="1749"/>
                                          </a:lnTo>
                                          <a:lnTo>
                                            <a:pt x="2288" y="1776"/>
                                          </a:lnTo>
                                          <a:lnTo>
                                            <a:pt x="2320" y="1810"/>
                                          </a:lnTo>
                                          <a:lnTo>
                                            <a:pt x="2353" y="1848"/>
                                          </a:lnTo>
                                          <a:lnTo>
                                            <a:pt x="2509" y="2031"/>
                                          </a:lnTo>
                                          <a:lnTo>
                                            <a:pt x="2529" y="2061"/>
                                          </a:lnTo>
                                          <a:lnTo>
                                            <a:pt x="2542" y="2090"/>
                                          </a:lnTo>
                                          <a:lnTo>
                                            <a:pt x="2550" y="2121"/>
                                          </a:lnTo>
                                          <a:lnTo>
                                            <a:pt x="2552" y="2149"/>
                                          </a:lnTo>
                                          <a:lnTo>
                                            <a:pt x="2551" y="2176"/>
                                          </a:lnTo>
                                          <a:lnTo>
                                            <a:pt x="2546" y="2202"/>
                                          </a:lnTo>
                                          <a:lnTo>
                                            <a:pt x="2538" y="2228"/>
                                          </a:lnTo>
                                          <a:lnTo>
                                            <a:pt x="2528" y="2250"/>
                                          </a:lnTo>
                                          <a:lnTo>
                                            <a:pt x="2517" y="2270"/>
                                          </a:lnTo>
                                          <a:lnTo>
                                            <a:pt x="2506" y="2287"/>
                                          </a:lnTo>
                                          <a:lnTo>
                                            <a:pt x="2494" y="2302"/>
                                          </a:lnTo>
                                          <a:lnTo>
                                            <a:pt x="2484" y="2313"/>
                                          </a:lnTo>
                                          <a:lnTo>
                                            <a:pt x="2475" y="2321"/>
                                          </a:lnTo>
                                          <a:lnTo>
                                            <a:pt x="2473" y="2322"/>
                                          </a:lnTo>
                                          <a:lnTo>
                                            <a:pt x="2467" y="2327"/>
                                          </a:lnTo>
                                          <a:lnTo>
                                            <a:pt x="2458" y="2336"/>
                                          </a:lnTo>
                                          <a:lnTo>
                                            <a:pt x="2445" y="2347"/>
                                          </a:lnTo>
                                          <a:lnTo>
                                            <a:pt x="2430" y="2360"/>
                                          </a:lnTo>
                                          <a:lnTo>
                                            <a:pt x="2412" y="2374"/>
                                          </a:lnTo>
                                          <a:lnTo>
                                            <a:pt x="2392" y="2390"/>
                                          </a:lnTo>
                                          <a:lnTo>
                                            <a:pt x="2371" y="2408"/>
                                          </a:lnTo>
                                          <a:lnTo>
                                            <a:pt x="2347" y="2426"/>
                                          </a:lnTo>
                                          <a:lnTo>
                                            <a:pt x="2322" y="2444"/>
                                          </a:lnTo>
                                          <a:lnTo>
                                            <a:pt x="2296" y="2464"/>
                                          </a:lnTo>
                                          <a:lnTo>
                                            <a:pt x="2269" y="2482"/>
                                          </a:lnTo>
                                          <a:lnTo>
                                            <a:pt x="2243" y="2500"/>
                                          </a:lnTo>
                                          <a:lnTo>
                                            <a:pt x="2214" y="2517"/>
                                          </a:lnTo>
                                          <a:lnTo>
                                            <a:pt x="2187" y="2532"/>
                                          </a:lnTo>
                                          <a:lnTo>
                                            <a:pt x="2161" y="2546"/>
                                          </a:lnTo>
                                          <a:lnTo>
                                            <a:pt x="2135" y="2558"/>
                                          </a:lnTo>
                                          <a:lnTo>
                                            <a:pt x="2109" y="2567"/>
                                          </a:lnTo>
                                          <a:lnTo>
                                            <a:pt x="2058" y="2583"/>
                                          </a:lnTo>
                                          <a:lnTo>
                                            <a:pt x="2010" y="2595"/>
                                          </a:lnTo>
                                          <a:lnTo>
                                            <a:pt x="1964" y="2605"/>
                                          </a:lnTo>
                                          <a:lnTo>
                                            <a:pt x="1923" y="2611"/>
                                          </a:lnTo>
                                          <a:lnTo>
                                            <a:pt x="1884" y="2615"/>
                                          </a:lnTo>
                                          <a:lnTo>
                                            <a:pt x="1848" y="2616"/>
                                          </a:lnTo>
                                          <a:lnTo>
                                            <a:pt x="1814" y="2615"/>
                                          </a:lnTo>
                                          <a:lnTo>
                                            <a:pt x="1782" y="2611"/>
                                          </a:lnTo>
                                          <a:lnTo>
                                            <a:pt x="1752" y="2606"/>
                                          </a:lnTo>
                                          <a:lnTo>
                                            <a:pt x="1723" y="2599"/>
                                          </a:lnTo>
                                          <a:lnTo>
                                            <a:pt x="1695" y="2591"/>
                                          </a:lnTo>
                                          <a:lnTo>
                                            <a:pt x="1668" y="2581"/>
                                          </a:lnTo>
                                          <a:lnTo>
                                            <a:pt x="1641" y="2570"/>
                                          </a:lnTo>
                                          <a:lnTo>
                                            <a:pt x="1615" y="2558"/>
                                          </a:lnTo>
                                          <a:lnTo>
                                            <a:pt x="1589" y="2544"/>
                                          </a:lnTo>
                                          <a:lnTo>
                                            <a:pt x="1561" y="2531"/>
                                          </a:lnTo>
                                          <a:lnTo>
                                            <a:pt x="1534" y="2517"/>
                                          </a:lnTo>
                                          <a:lnTo>
                                            <a:pt x="1439" y="2469"/>
                                          </a:lnTo>
                                          <a:lnTo>
                                            <a:pt x="1347" y="2418"/>
                                          </a:lnTo>
                                          <a:lnTo>
                                            <a:pt x="1256" y="2367"/>
                                          </a:lnTo>
                                          <a:lnTo>
                                            <a:pt x="1167" y="2314"/>
                                          </a:lnTo>
                                          <a:lnTo>
                                            <a:pt x="1081" y="2260"/>
                                          </a:lnTo>
                                          <a:lnTo>
                                            <a:pt x="997" y="2203"/>
                                          </a:lnTo>
                                          <a:lnTo>
                                            <a:pt x="916" y="2146"/>
                                          </a:lnTo>
                                          <a:lnTo>
                                            <a:pt x="838" y="2085"/>
                                          </a:lnTo>
                                          <a:lnTo>
                                            <a:pt x="762" y="2024"/>
                                          </a:lnTo>
                                          <a:lnTo>
                                            <a:pt x="689" y="1959"/>
                                          </a:lnTo>
                                          <a:lnTo>
                                            <a:pt x="619" y="1893"/>
                                          </a:lnTo>
                                          <a:lnTo>
                                            <a:pt x="551" y="1823"/>
                                          </a:lnTo>
                                          <a:lnTo>
                                            <a:pt x="488" y="1751"/>
                                          </a:lnTo>
                                          <a:lnTo>
                                            <a:pt x="426" y="1677"/>
                                          </a:lnTo>
                                          <a:lnTo>
                                            <a:pt x="369" y="1600"/>
                                          </a:lnTo>
                                          <a:lnTo>
                                            <a:pt x="314" y="1520"/>
                                          </a:lnTo>
                                          <a:lnTo>
                                            <a:pt x="263" y="1436"/>
                                          </a:lnTo>
                                          <a:lnTo>
                                            <a:pt x="214" y="1351"/>
                                          </a:lnTo>
                                          <a:lnTo>
                                            <a:pt x="170" y="1261"/>
                                          </a:lnTo>
                                          <a:lnTo>
                                            <a:pt x="130" y="1168"/>
                                          </a:lnTo>
                                          <a:lnTo>
                                            <a:pt x="92" y="1072"/>
                                          </a:lnTo>
                                          <a:lnTo>
                                            <a:pt x="59" y="972"/>
                                          </a:lnTo>
                                          <a:lnTo>
                                            <a:pt x="29" y="868"/>
                                          </a:lnTo>
                                          <a:lnTo>
                                            <a:pt x="14" y="801"/>
                                          </a:lnTo>
                                          <a:lnTo>
                                            <a:pt x="4" y="734"/>
                                          </a:lnTo>
                                          <a:lnTo>
                                            <a:pt x="0" y="669"/>
                                          </a:lnTo>
                                          <a:lnTo>
                                            <a:pt x="2" y="606"/>
                                          </a:lnTo>
                                          <a:lnTo>
                                            <a:pt x="11" y="543"/>
                                          </a:lnTo>
                                          <a:lnTo>
                                            <a:pt x="23" y="483"/>
                                          </a:lnTo>
                                          <a:lnTo>
                                            <a:pt x="41" y="423"/>
                                          </a:lnTo>
                                          <a:lnTo>
                                            <a:pt x="63" y="365"/>
                                          </a:lnTo>
                                          <a:lnTo>
                                            <a:pt x="91" y="307"/>
                                          </a:lnTo>
                                          <a:lnTo>
                                            <a:pt x="124" y="252"/>
                                          </a:lnTo>
                                          <a:lnTo>
                                            <a:pt x="160" y="197"/>
                                          </a:lnTo>
                                          <a:lnTo>
                                            <a:pt x="201" y="144"/>
                                          </a:lnTo>
                                          <a:lnTo>
                                            <a:pt x="247" y="92"/>
                                          </a:lnTo>
                                          <a:lnTo>
                                            <a:pt x="279" y="61"/>
                                          </a:lnTo>
                                          <a:lnTo>
                                            <a:pt x="311" y="36"/>
                                          </a:lnTo>
                                          <a:lnTo>
                                            <a:pt x="345" y="18"/>
                                          </a:lnTo>
                                          <a:lnTo>
                                            <a:pt x="377" y="6"/>
                                          </a:lnTo>
                                          <a:lnTo>
                                            <a:pt x="41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01E77F6C" id="Telephone icon" o:spid="_x0000_s1026" alt="Phone ico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007fab [3204]" stroked="f" strokeweight="0">
      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9D0878" w14:paraId="7B693475" w14:textId="77777777" w:rsidTr="00B50A97">
              <w:sdt>
                <w:sdtPr>
                  <w:alias w:val="Enter email:"/>
                  <w:tag w:val="Enter email:"/>
                  <w:id w:val="-675184368"/>
                  <w:placeholder>
                    <w:docPart w:val="31BA732110AE4C1EAD8D47EC2F877E50"/>
                  </w:placeholder>
                  <w:dataBinding w:prefixMappings="xmlns:ns0='http://schemas.microsoft.com/office/2006/coverPageProps' " w:xpath="/ns0:CoverPageProperties[1]/ns0:CompanyEmail[1]" w:storeItemID="{55AF091B-3C7A-41E3-B477-F2FDAA23CFDA}"/>
                  <w15:appearance w15:val="hidden"/>
                  <w:text w:multiLine="1"/>
                </w:sdtPr>
                <w:sdtContent>
                  <w:tc>
                    <w:tcPr>
                      <w:tcW w:w="4306" w:type="dxa"/>
                      <w:tcMar>
                        <w:left w:w="720" w:type="dxa"/>
                        <w:right w:w="29" w:type="dxa"/>
                      </w:tcMar>
                    </w:tcPr>
                    <w:p w14:paraId="2353056B" w14:textId="1AA582B3" w:rsidR="00932D92" w:rsidRPr="009D0878" w:rsidRDefault="00B50A97" w:rsidP="00932D92">
                      <w:pPr>
                        <w:pStyle w:val="ContactInfo"/>
                      </w:pPr>
                      <w:r>
                        <w:t>john</w:t>
                      </w:r>
                      <w:r w:rsidR="00E927DE" w:rsidRPr="00E927DE">
                        <w:t>.doe@gmail.com</w:t>
                      </w:r>
                    </w:p>
                  </w:tc>
                </w:sdtContent>
              </w:sdt>
              <w:tc>
                <w:tcPr>
                  <w:tcW w:w="464" w:type="dxa"/>
                  <w:tcMar>
                    <w:left w:w="0" w:type="dxa"/>
                    <w:right w:w="0" w:type="dxa"/>
                  </w:tcMar>
                </w:tcPr>
                <w:p w14:paraId="4303949D" w14:textId="77777777" w:rsidR="00932D92" w:rsidRPr="009D0878" w:rsidRDefault="007307A3" w:rsidP="00932D92">
                  <w:pPr>
                    <w:pStyle w:val="Icons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7AE4B66" wp14:editId="348F4798">
                            <wp:extent cx="137160" cy="91440"/>
                            <wp:effectExtent l="0" t="0" r="0" b="3810"/>
                            <wp:docPr id="5" name="Freeform 5" descr="Email ic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37160" cy="91440"/>
                                    </a:xfrm>
                                    <a:custGeom>
                                      <a:avLst/>
                                      <a:gdLst>
                                        <a:gd name="T0" fmla="*/ 108 w 120"/>
                                        <a:gd name="T1" fmla="*/ 21 h 80"/>
                                        <a:gd name="T2" fmla="*/ 108 w 120"/>
                                        <a:gd name="T3" fmla="*/ 21 h 80"/>
                                        <a:gd name="T4" fmla="*/ 60 w 120"/>
                                        <a:gd name="T5" fmla="*/ 58 h 80"/>
                                        <a:gd name="T6" fmla="*/ 12 w 120"/>
                                        <a:gd name="T7" fmla="*/ 21 h 80"/>
                                        <a:gd name="T8" fmla="*/ 12 w 120"/>
                                        <a:gd name="T9" fmla="*/ 18 h 80"/>
                                        <a:gd name="T10" fmla="*/ 16 w 120"/>
                                        <a:gd name="T11" fmla="*/ 17 h 80"/>
                                        <a:gd name="T12" fmla="*/ 60 w 120"/>
                                        <a:gd name="T13" fmla="*/ 51 h 80"/>
                                        <a:gd name="T14" fmla="*/ 104 w 120"/>
                                        <a:gd name="T15" fmla="*/ 17 h 80"/>
                                        <a:gd name="T16" fmla="*/ 108 w 120"/>
                                        <a:gd name="T17" fmla="*/ 18 h 80"/>
                                        <a:gd name="T18" fmla="*/ 108 w 120"/>
                                        <a:gd name="T19" fmla="*/ 21 h 80"/>
                                        <a:gd name="T20" fmla="*/ 108 w 120"/>
                                        <a:gd name="T21" fmla="*/ 21 h 80"/>
                                        <a:gd name="T22" fmla="*/ 114 w 120"/>
                                        <a:gd name="T23" fmla="*/ 0 h 80"/>
                                        <a:gd name="T24" fmla="*/ 114 w 120"/>
                                        <a:gd name="T25" fmla="*/ 0 h 80"/>
                                        <a:gd name="T26" fmla="*/ 6 w 120"/>
                                        <a:gd name="T27" fmla="*/ 0 h 80"/>
                                        <a:gd name="T28" fmla="*/ 0 w 120"/>
                                        <a:gd name="T29" fmla="*/ 6 h 80"/>
                                        <a:gd name="T30" fmla="*/ 0 w 120"/>
                                        <a:gd name="T31" fmla="*/ 74 h 80"/>
                                        <a:gd name="T32" fmla="*/ 6 w 120"/>
                                        <a:gd name="T33" fmla="*/ 80 h 80"/>
                                        <a:gd name="T34" fmla="*/ 114 w 120"/>
                                        <a:gd name="T35" fmla="*/ 80 h 80"/>
                                        <a:gd name="T36" fmla="*/ 120 w 120"/>
                                        <a:gd name="T37" fmla="*/ 74 h 80"/>
                                        <a:gd name="T38" fmla="*/ 120 w 120"/>
                                        <a:gd name="T39" fmla="*/ 6 h 80"/>
                                        <a:gd name="T40" fmla="*/ 114 w 120"/>
                                        <a:gd name="T41" fmla="*/ 0 h 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</a:cxnLst>
                                      <a:rect l="0" t="0" r="r" b="b"/>
                                      <a:pathLst>
                                        <a:path w="120" h="80">
                                          <a:moveTo>
                                            <a:pt x="108" y="21"/>
                                          </a:moveTo>
                                          <a:lnTo>
                                            <a:pt x="108" y="21"/>
                                          </a:lnTo>
                                          <a:lnTo>
                                            <a:pt x="60" y="58"/>
                                          </a:lnTo>
                                          <a:lnTo>
                                            <a:pt x="12" y="21"/>
                                          </a:lnTo>
                                          <a:cubicBezTo>
                                            <a:pt x="11" y="20"/>
                                            <a:pt x="11" y="19"/>
                                            <a:pt x="12" y="18"/>
                                          </a:cubicBezTo>
                                          <a:cubicBezTo>
                                            <a:pt x="13" y="16"/>
                                            <a:pt x="14" y="16"/>
                                            <a:pt x="16" y="17"/>
                                          </a:cubicBezTo>
                                          <a:lnTo>
                                            <a:pt x="60" y="51"/>
                                          </a:lnTo>
                                          <a:lnTo>
                                            <a:pt x="104" y="17"/>
                                          </a:lnTo>
                                          <a:cubicBezTo>
                                            <a:pt x="105" y="16"/>
                                            <a:pt x="107" y="16"/>
                                            <a:pt x="108" y="18"/>
                                          </a:cubicBezTo>
                                          <a:cubicBezTo>
                                            <a:pt x="109" y="19"/>
                                            <a:pt x="109" y="20"/>
                                            <a:pt x="108" y="21"/>
                                          </a:cubicBezTo>
                                          <a:lnTo>
                                            <a:pt x="108" y="21"/>
                                          </a:lnTo>
                                          <a:close/>
                                          <a:moveTo>
                                            <a:pt x="114" y="0"/>
                                          </a:moveTo>
                                          <a:lnTo>
                                            <a:pt x="114" y="0"/>
                                          </a:lnTo>
                                          <a:lnTo>
                                            <a:pt x="6" y="0"/>
                                          </a:lnTo>
                                          <a:cubicBezTo>
                                            <a:pt x="3" y="0"/>
                                            <a:pt x="0" y="3"/>
                                            <a:pt x="0" y="6"/>
                                          </a:cubicBezTo>
                                          <a:lnTo>
                                            <a:pt x="0" y="74"/>
                                          </a:lnTo>
                                          <a:cubicBezTo>
                                            <a:pt x="0" y="77"/>
                                            <a:pt x="3" y="80"/>
                                            <a:pt x="6" y="80"/>
                                          </a:cubicBezTo>
                                          <a:lnTo>
                                            <a:pt x="114" y="80"/>
                                          </a:lnTo>
                                          <a:cubicBezTo>
                                            <a:pt x="117" y="80"/>
                                            <a:pt x="120" y="77"/>
                                            <a:pt x="120" y="74"/>
                                          </a:cubicBezTo>
                                          <a:lnTo>
                                            <a:pt x="120" y="6"/>
                                          </a:lnTo>
                                          <a:cubicBezTo>
                                            <a:pt x="120" y="3"/>
                                            <a:pt x="117" y="0"/>
                                            <a:pt x="114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5B34159B" id="Freeform 5" o:spid="_x0000_s1026" alt="Email icon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" path="m108,21r,l60,58,12,21v-1,-1,-1,-2,,-3c13,16,14,16,16,17l60,51,104,17v1,-1,3,-1,4,1c109,19,109,20,108,21r,xm114,r,l6,c3,,,3,,6l,74v,3,3,6,6,6l114,80v3,,6,-3,6,-6l120,6c120,3,117,,114,xe" fillcolor="#007fab [3204]" stroked="f" strokeweight="0">
      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      <o:lock v:ext="edit" aspectratio="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9D0878" w14:paraId="76B0DDE4" w14:textId="77777777" w:rsidTr="00B50A97">
              <w:sdt>
                <w:sdtPr>
                  <w:alias w:val="Enter LinkedIn profile:"/>
                  <w:tag w:val="Enter LinkedIn profile:"/>
                  <w:id w:val="1102843699"/>
                  <w:placeholder>
                    <w:docPart w:val="B4AAFB1127534E5F8A93CA30170EB3FB"/>
                  </w:placeholder>
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<w15:appearance w15:val="hidden"/>
                  <w:text w:multiLine="1"/>
                </w:sdtPr>
                <w:sdtContent>
                  <w:tc>
                    <w:tcPr>
                      <w:tcW w:w="4306" w:type="dxa"/>
                      <w:tcMar>
                        <w:left w:w="720" w:type="dxa"/>
                        <w:right w:w="29" w:type="dxa"/>
                      </w:tcMar>
                    </w:tcPr>
                    <w:p w14:paraId="0E0E5C27" w14:textId="578DACAC" w:rsidR="00932D92" w:rsidRPr="009D0878" w:rsidRDefault="00E927DE" w:rsidP="00932D92">
                      <w:pPr>
                        <w:pStyle w:val="ContactInfo"/>
                      </w:pPr>
                      <w:r w:rsidRPr="00E927DE">
                        <w:t>www.linkedin.com/in/justin.doe</w:t>
                      </w:r>
                    </w:p>
                  </w:tc>
                </w:sdtContent>
              </w:sdt>
              <w:tc>
                <w:tcPr>
                  <w:tcW w:w="464" w:type="dxa"/>
                  <w:tcMar>
                    <w:left w:w="0" w:type="dxa"/>
                    <w:right w:w="0" w:type="dxa"/>
                  </w:tcMar>
                </w:tcPr>
                <w:p w14:paraId="57F1EA28" w14:textId="77777777" w:rsidR="00932D92" w:rsidRPr="009D0878" w:rsidRDefault="00932D92" w:rsidP="00932D92">
                  <w:pPr>
                    <w:pStyle w:val="Icons"/>
                  </w:pPr>
                  <w:r w:rsidRPr="009D0878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7BA6D41" wp14:editId="45FE4B0D">
                            <wp:extent cx="109728" cy="109728"/>
                            <wp:effectExtent l="0" t="0" r="5080" b="5080"/>
                            <wp:docPr id="56" name="LinkedIn icon" descr="LinkedIn ic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09728" cy="109728"/>
                                    </a:xfrm>
                                    <a:custGeom>
                                      <a:avLst/>
                                      <a:gdLst>
                                        <a:gd name="T0" fmla="*/ 390 w 2616"/>
                                        <a:gd name="T1" fmla="*/ 985 h 2610"/>
                                        <a:gd name="T2" fmla="*/ 387 w 2616"/>
                                        <a:gd name="T3" fmla="*/ 2196 h 2610"/>
                                        <a:gd name="T4" fmla="*/ 402 w 2616"/>
                                        <a:gd name="T5" fmla="*/ 2225 h 2610"/>
                                        <a:gd name="T6" fmla="*/ 769 w 2616"/>
                                        <a:gd name="T7" fmla="*/ 2223 h 2610"/>
                                        <a:gd name="T8" fmla="*/ 775 w 2616"/>
                                        <a:gd name="T9" fmla="*/ 1006 h 2610"/>
                                        <a:gd name="T10" fmla="*/ 761 w 2616"/>
                                        <a:gd name="T11" fmla="*/ 978 h 2610"/>
                                        <a:gd name="T12" fmla="*/ 1720 w 2616"/>
                                        <a:gd name="T13" fmla="*/ 949 h 2610"/>
                                        <a:gd name="T14" fmla="*/ 1558 w 2616"/>
                                        <a:gd name="T15" fmla="*/ 994 h 2610"/>
                                        <a:gd name="T16" fmla="*/ 1431 w 2616"/>
                                        <a:gd name="T17" fmla="*/ 1097 h 2610"/>
                                        <a:gd name="T18" fmla="*/ 1392 w 2616"/>
                                        <a:gd name="T19" fmla="*/ 1142 h 2610"/>
                                        <a:gd name="T20" fmla="*/ 1390 w 2616"/>
                                        <a:gd name="T21" fmla="*/ 985 h 2610"/>
                                        <a:gd name="T22" fmla="*/ 1048 w 2616"/>
                                        <a:gd name="T23" fmla="*/ 978 h 2610"/>
                                        <a:gd name="T24" fmla="*/ 1019 w 2616"/>
                                        <a:gd name="T25" fmla="*/ 993 h 2610"/>
                                        <a:gd name="T26" fmla="*/ 1020 w 2616"/>
                                        <a:gd name="T27" fmla="*/ 2219 h 2610"/>
                                        <a:gd name="T28" fmla="*/ 1377 w 2616"/>
                                        <a:gd name="T29" fmla="*/ 2225 h 2610"/>
                                        <a:gd name="T30" fmla="*/ 1406 w 2616"/>
                                        <a:gd name="T31" fmla="*/ 2210 h 2610"/>
                                        <a:gd name="T32" fmla="*/ 1409 w 2616"/>
                                        <a:gd name="T33" fmla="*/ 1533 h 2610"/>
                                        <a:gd name="T34" fmla="*/ 1447 w 2616"/>
                                        <a:gd name="T35" fmla="*/ 1387 h 2610"/>
                                        <a:gd name="T36" fmla="*/ 1525 w 2616"/>
                                        <a:gd name="T37" fmla="*/ 1311 h 2610"/>
                                        <a:gd name="T38" fmla="*/ 1647 w 2616"/>
                                        <a:gd name="T39" fmla="*/ 1290 h 2610"/>
                                        <a:gd name="T40" fmla="*/ 1758 w 2616"/>
                                        <a:gd name="T41" fmla="*/ 1322 h 2610"/>
                                        <a:gd name="T42" fmla="*/ 1821 w 2616"/>
                                        <a:gd name="T43" fmla="*/ 1418 h 2610"/>
                                        <a:gd name="T44" fmla="*/ 1839 w 2616"/>
                                        <a:gd name="T45" fmla="*/ 1578 h 2610"/>
                                        <a:gd name="T46" fmla="*/ 1842 w 2616"/>
                                        <a:gd name="T47" fmla="*/ 2215 h 2610"/>
                                        <a:gd name="T48" fmla="*/ 2207 w 2616"/>
                                        <a:gd name="T49" fmla="*/ 2225 h 2610"/>
                                        <a:gd name="T50" fmla="*/ 2228 w 2616"/>
                                        <a:gd name="T51" fmla="*/ 2203 h 2610"/>
                                        <a:gd name="T52" fmla="*/ 2216 w 2616"/>
                                        <a:gd name="T53" fmla="*/ 1331 h 2610"/>
                                        <a:gd name="T54" fmla="*/ 2148 w 2616"/>
                                        <a:gd name="T55" fmla="*/ 1128 h 2610"/>
                                        <a:gd name="T56" fmla="*/ 2035 w 2616"/>
                                        <a:gd name="T57" fmla="*/ 1011 h 2610"/>
                                        <a:gd name="T58" fmla="*/ 1850 w 2616"/>
                                        <a:gd name="T59" fmla="*/ 951 h 2610"/>
                                        <a:gd name="T60" fmla="*/ 511 w 2616"/>
                                        <a:gd name="T61" fmla="*/ 370 h 2610"/>
                                        <a:gd name="T62" fmla="*/ 401 w 2616"/>
                                        <a:gd name="T63" fmla="*/ 450 h 2610"/>
                                        <a:gd name="T64" fmla="*/ 357 w 2616"/>
                                        <a:gd name="T65" fmla="*/ 582 h 2610"/>
                                        <a:gd name="T66" fmla="*/ 399 w 2616"/>
                                        <a:gd name="T67" fmla="*/ 715 h 2610"/>
                                        <a:gd name="T68" fmla="*/ 508 w 2616"/>
                                        <a:gd name="T69" fmla="*/ 797 h 2610"/>
                                        <a:gd name="T70" fmla="*/ 651 w 2616"/>
                                        <a:gd name="T71" fmla="*/ 797 h 2610"/>
                                        <a:gd name="T72" fmla="*/ 763 w 2616"/>
                                        <a:gd name="T73" fmla="*/ 717 h 2610"/>
                                        <a:gd name="T74" fmla="*/ 806 w 2616"/>
                                        <a:gd name="T75" fmla="*/ 583 h 2610"/>
                                        <a:gd name="T76" fmla="*/ 763 w 2616"/>
                                        <a:gd name="T77" fmla="*/ 452 h 2610"/>
                                        <a:gd name="T78" fmla="*/ 653 w 2616"/>
                                        <a:gd name="T79" fmla="*/ 370 h 2610"/>
                                        <a:gd name="T80" fmla="*/ 2451 w 2616"/>
                                        <a:gd name="T81" fmla="*/ 0 h 2610"/>
                                        <a:gd name="T82" fmla="*/ 2527 w 2616"/>
                                        <a:gd name="T83" fmla="*/ 30 h 2610"/>
                                        <a:gd name="T84" fmla="*/ 2605 w 2616"/>
                                        <a:gd name="T85" fmla="*/ 128 h 2610"/>
                                        <a:gd name="T86" fmla="*/ 2616 w 2616"/>
                                        <a:gd name="T87" fmla="*/ 2425 h 2610"/>
                                        <a:gd name="T88" fmla="*/ 2568 w 2616"/>
                                        <a:gd name="T89" fmla="*/ 2545 h 2610"/>
                                        <a:gd name="T90" fmla="*/ 2458 w 2616"/>
                                        <a:gd name="T91" fmla="*/ 2607 h 2610"/>
                                        <a:gd name="T92" fmla="*/ 132 w 2616"/>
                                        <a:gd name="T93" fmla="*/ 2602 h 2610"/>
                                        <a:gd name="T94" fmla="*/ 41 w 2616"/>
                                        <a:gd name="T95" fmla="*/ 2540 h 2610"/>
                                        <a:gd name="T96" fmla="*/ 0 w 2616"/>
                                        <a:gd name="T97" fmla="*/ 2452 h 2610"/>
                                        <a:gd name="T98" fmla="*/ 30 w 2616"/>
                                        <a:gd name="T99" fmla="*/ 85 h 2610"/>
                                        <a:gd name="T100" fmla="*/ 111 w 2616"/>
                                        <a:gd name="T101" fmla="*/ 17 h 261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2616" h="2610">
                                          <a:moveTo>
                                            <a:pt x="419" y="978"/>
                                          </a:moveTo>
                                          <a:lnTo>
                                            <a:pt x="404" y="978"/>
                                          </a:lnTo>
                                          <a:lnTo>
                                            <a:pt x="394" y="981"/>
                                          </a:lnTo>
                                          <a:lnTo>
                                            <a:pt x="390" y="985"/>
                                          </a:lnTo>
                                          <a:lnTo>
                                            <a:pt x="388" y="995"/>
                                          </a:lnTo>
                                          <a:lnTo>
                                            <a:pt x="387" y="1010"/>
                                          </a:lnTo>
                                          <a:lnTo>
                                            <a:pt x="387" y="1600"/>
                                          </a:lnTo>
                                          <a:lnTo>
                                            <a:pt x="387" y="2196"/>
                                          </a:lnTo>
                                          <a:lnTo>
                                            <a:pt x="388" y="2210"/>
                                          </a:lnTo>
                                          <a:lnTo>
                                            <a:pt x="389" y="2219"/>
                                          </a:lnTo>
                                          <a:lnTo>
                                            <a:pt x="394" y="2223"/>
                                          </a:lnTo>
                                          <a:lnTo>
                                            <a:pt x="402" y="2225"/>
                                          </a:lnTo>
                                          <a:lnTo>
                                            <a:pt x="415" y="2225"/>
                                          </a:lnTo>
                                          <a:lnTo>
                                            <a:pt x="749" y="2225"/>
                                          </a:lnTo>
                                          <a:lnTo>
                                            <a:pt x="761" y="2225"/>
                                          </a:lnTo>
                                          <a:lnTo>
                                            <a:pt x="769" y="2223"/>
                                          </a:lnTo>
                                          <a:lnTo>
                                            <a:pt x="773" y="2219"/>
                                          </a:lnTo>
                                          <a:lnTo>
                                            <a:pt x="775" y="2211"/>
                                          </a:lnTo>
                                          <a:lnTo>
                                            <a:pt x="775" y="2197"/>
                                          </a:lnTo>
                                          <a:lnTo>
                                            <a:pt x="775" y="1006"/>
                                          </a:lnTo>
                                          <a:lnTo>
                                            <a:pt x="775" y="993"/>
                                          </a:lnTo>
                                          <a:lnTo>
                                            <a:pt x="773" y="985"/>
                                          </a:lnTo>
                                          <a:lnTo>
                                            <a:pt x="769" y="979"/>
                                          </a:lnTo>
                                          <a:lnTo>
                                            <a:pt x="761" y="978"/>
                                          </a:lnTo>
                                          <a:lnTo>
                                            <a:pt x="747" y="978"/>
                                          </a:lnTo>
                                          <a:lnTo>
                                            <a:pt x="419" y="978"/>
                                          </a:lnTo>
                                          <a:close/>
                                          <a:moveTo>
                                            <a:pt x="1785" y="947"/>
                                          </a:moveTo>
                                          <a:lnTo>
                                            <a:pt x="1720" y="949"/>
                                          </a:lnTo>
                                          <a:lnTo>
                                            <a:pt x="1677" y="955"/>
                                          </a:lnTo>
                                          <a:lnTo>
                                            <a:pt x="1635" y="964"/>
                                          </a:lnTo>
                                          <a:lnTo>
                                            <a:pt x="1595" y="977"/>
                                          </a:lnTo>
                                          <a:lnTo>
                                            <a:pt x="1558" y="994"/>
                                          </a:lnTo>
                                          <a:lnTo>
                                            <a:pt x="1523" y="1013"/>
                                          </a:lnTo>
                                          <a:lnTo>
                                            <a:pt x="1490" y="1037"/>
                                          </a:lnTo>
                                          <a:lnTo>
                                            <a:pt x="1459" y="1065"/>
                                          </a:lnTo>
                                          <a:lnTo>
                                            <a:pt x="1431" y="1097"/>
                                          </a:lnTo>
                                          <a:lnTo>
                                            <a:pt x="1405" y="1133"/>
                                          </a:lnTo>
                                          <a:lnTo>
                                            <a:pt x="1401" y="1138"/>
                                          </a:lnTo>
                                          <a:lnTo>
                                            <a:pt x="1396" y="1144"/>
                                          </a:lnTo>
                                          <a:lnTo>
                                            <a:pt x="1392" y="1142"/>
                                          </a:lnTo>
                                          <a:lnTo>
                                            <a:pt x="1392" y="1122"/>
                                          </a:lnTo>
                                          <a:lnTo>
                                            <a:pt x="1391" y="1004"/>
                                          </a:lnTo>
                                          <a:lnTo>
                                            <a:pt x="1391" y="992"/>
                                          </a:lnTo>
                                          <a:lnTo>
                                            <a:pt x="1390" y="985"/>
                                          </a:lnTo>
                                          <a:lnTo>
                                            <a:pt x="1386" y="981"/>
                                          </a:lnTo>
                                          <a:lnTo>
                                            <a:pt x="1378" y="978"/>
                                          </a:lnTo>
                                          <a:lnTo>
                                            <a:pt x="1365" y="978"/>
                                          </a:lnTo>
                                          <a:lnTo>
                                            <a:pt x="1048" y="978"/>
                                          </a:lnTo>
                                          <a:lnTo>
                                            <a:pt x="1033" y="978"/>
                                          </a:lnTo>
                                          <a:lnTo>
                                            <a:pt x="1025" y="979"/>
                                          </a:lnTo>
                                          <a:lnTo>
                                            <a:pt x="1020" y="985"/>
                                          </a:lnTo>
                                          <a:lnTo>
                                            <a:pt x="1019" y="993"/>
                                          </a:lnTo>
                                          <a:lnTo>
                                            <a:pt x="1019" y="1007"/>
                                          </a:lnTo>
                                          <a:lnTo>
                                            <a:pt x="1019" y="2195"/>
                                          </a:lnTo>
                                          <a:lnTo>
                                            <a:pt x="1019" y="2210"/>
                                          </a:lnTo>
                                          <a:lnTo>
                                            <a:pt x="1020" y="2219"/>
                                          </a:lnTo>
                                          <a:lnTo>
                                            <a:pt x="1025" y="2223"/>
                                          </a:lnTo>
                                          <a:lnTo>
                                            <a:pt x="1033" y="2225"/>
                                          </a:lnTo>
                                          <a:lnTo>
                                            <a:pt x="1048" y="2225"/>
                                          </a:lnTo>
                                          <a:lnTo>
                                            <a:pt x="1377" y="2225"/>
                                          </a:lnTo>
                                          <a:lnTo>
                                            <a:pt x="1391" y="2225"/>
                                          </a:lnTo>
                                          <a:lnTo>
                                            <a:pt x="1400" y="2223"/>
                                          </a:lnTo>
                                          <a:lnTo>
                                            <a:pt x="1404" y="2219"/>
                                          </a:lnTo>
                                          <a:lnTo>
                                            <a:pt x="1406" y="2210"/>
                                          </a:lnTo>
                                          <a:lnTo>
                                            <a:pt x="1406" y="2195"/>
                                          </a:lnTo>
                                          <a:lnTo>
                                            <a:pt x="1406" y="1626"/>
                                          </a:lnTo>
                                          <a:lnTo>
                                            <a:pt x="1407" y="1580"/>
                                          </a:lnTo>
                                          <a:lnTo>
                                            <a:pt x="1409" y="1533"/>
                                          </a:lnTo>
                                          <a:lnTo>
                                            <a:pt x="1415" y="1487"/>
                                          </a:lnTo>
                                          <a:lnTo>
                                            <a:pt x="1425" y="1442"/>
                                          </a:lnTo>
                                          <a:lnTo>
                                            <a:pt x="1435" y="1413"/>
                                          </a:lnTo>
                                          <a:lnTo>
                                            <a:pt x="1447" y="1387"/>
                                          </a:lnTo>
                                          <a:lnTo>
                                            <a:pt x="1462" y="1363"/>
                                          </a:lnTo>
                                          <a:lnTo>
                                            <a:pt x="1480" y="1343"/>
                                          </a:lnTo>
                                          <a:lnTo>
                                            <a:pt x="1501" y="1326"/>
                                          </a:lnTo>
                                          <a:lnTo>
                                            <a:pt x="1525" y="1311"/>
                                          </a:lnTo>
                                          <a:lnTo>
                                            <a:pt x="1552" y="1301"/>
                                          </a:lnTo>
                                          <a:lnTo>
                                            <a:pt x="1581" y="1294"/>
                                          </a:lnTo>
                                          <a:lnTo>
                                            <a:pt x="1614" y="1290"/>
                                          </a:lnTo>
                                          <a:lnTo>
                                            <a:pt x="1647" y="1290"/>
                                          </a:lnTo>
                                          <a:lnTo>
                                            <a:pt x="1679" y="1292"/>
                                          </a:lnTo>
                                          <a:lnTo>
                                            <a:pt x="1708" y="1297"/>
                                          </a:lnTo>
                                          <a:lnTo>
                                            <a:pt x="1735" y="1307"/>
                                          </a:lnTo>
                                          <a:lnTo>
                                            <a:pt x="1758" y="1322"/>
                                          </a:lnTo>
                                          <a:lnTo>
                                            <a:pt x="1778" y="1341"/>
                                          </a:lnTo>
                                          <a:lnTo>
                                            <a:pt x="1795" y="1363"/>
                                          </a:lnTo>
                                          <a:lnTo>
                                            <a:pt x="1809" y="1390"/>
                                          </a:lnTo>
                                          <a:lnTo>
                                            <a:pt x="1821" y="1418"/>
                                          </a:lnTo>
                                          <a:lnTo>
                                            <a:pt x="1828" y="1448"/>
                                          </a:lnTo>
                                          <a:lnTo>
                                            <a:pt x="1833" y="1491"/>
                                          </a:lnTo>
                                          <a:lnTo>
                                            <a:pt x="1838" y="1534"/>
                                          </a:lnTo>
                                          <a:lnTo>
                                            <a:pt x="1839" y="1578"/>
                                          </a:lnTo>
                                          <a:lnTo>
                                            <a:pt x="1840" y="1889"/>
                                          </a:lnTo>
                                          <a:lnTo>
                                            <a:pt x="1840" y="2198"/>
                                          </a:lnTo>
                                          <a:lnTo>
                                            <a:pt x="1840" y="2208"/>
                                          </a:lnTo>
                                          <a:lnTo>
                                            <a:pt x="1842" y="2215"/>
                                          </a:lnTo>
                                          <a:lnTo>
                                            <a:pt x="1845" y="2221"/>
                                          </a:lnTo>
                                          <a:lnTo>
                                            <a:pt x="1852" y="2224"/>
                                          </a:lnTo>
                                          <a:lnTo>
                                            <a:pt x="1862" y="2225"/>
                                          </a:lnTo>
                                          <a:lnTo>
                                            <a:pt x="2207" y="2225"/>
                                          </a:lnTo>
                                          <a:lnTo>
                                            <a:pt x="2217" y="2224"/>
                                          </a:lnTo>
                                          <a:lnTo>
                                            <a:pt x="2224" y="2220"/>
                                          </a:lnTo>
                                          <a:lnTo>
                                            <a:pt x="2227" y="2213"/>
                                          </a:lnTo>
                                          <a:lnTo>
                                            <a:pt x="2228" y="2203"/>
                                          </a:lnTo>
                                          <a:lnTo>
                                            <a:pt x="2227" y="1829"/>
                                          </a:lnTo>
                                          <a:lnTo>
                                            <a:pt x="2226" y="1455"/>
                                          </a:lnTo>
                                          <a:lnTo>
                                            <a:pt x="2223" y="1392"/>
                                          </a:lnTo>
                                          <a:lnTo>
                                            <a:pt x="2216" y="1331"/>
                                          </a:lnTo>
                                          <a:lnTo>
                                            <a:pt x="2203" y="1269"/>
                                          </a:lnTo>
                                          <a:lnTo>
                                            <a:pt x="2186" y="1209"/>
                                          </a:lnTo>
                                          <a:lnTo>
                                            <a:pt x="2169" y="1166"/>
                                          </a:lnTo>
                                          <a:lnTo>
                                            <a:pt x="2148" y="1128"/>
                                          </a:lnTo>
                                          <a:lnTo>
                                            <a:pt x="2125" y="1094"/>
                                          </a:lnTo>
                                          <a:lnTo>
                                            <a:pt x="2099" y="1062"/>
                                          </a:lnTo>
                                          <a:lnTo>
                                            <a:pt x="2069" y="1035"/>
                                          </a:lnTo>
                                          <a:lnTo>
                                            <a:pt x="2035" y="1011"/>
                                          </a:lnTo>
                                          <a:lnTo>
                                            <a:pt x="1998" y="992"/>
                                          </a:lnTo>
                                          <a:lnTo>
                                            <a:pt x="1958" y="975"/>
                                          </a:lnTo>
                                          <a:lnTo>
                                            <a:pt x="1914" y="963"/>
                                          </a:lnTo>
                                          <a:lnTo>
                                            <a:pt x="1850" y="951"/>
                                          </a:lnTo>
                                          <a:lnTo>
                                            <a:pt x="1785" y="947"/>
                                          </a:lnTo>
                                          <a:close/>
                                          <a:moveTo>
                                            <a:pt x="582" y="359"/>
                                          </a:moveTo>
                                          <a:lnTo>
                                            <a:pt x="546" y="362"/>
                                          </a:lnTo>
                                          <a:lnTo>
                                            <a:pt x="511" y="370"/>
                                          </a:lnTo>
                                          <a:lnTo>
                                            <a:pt x="478" y="383"/>
                                          </a:lnTo>
                                          <a:lnTo>
                                            <a:pt x="449" y="401"/>
                                          </a:lnTo>
                                          <a:lnTo>
                                            <a:pt x="423" y="423"/>
                                          </a:lnTo>
                                          <a:lnTo>
                                            <a:pt x="401" y="450"/>
                                          </a:lnTo>
                                          <a:lnTo>
                                            <a:pt x="383" y="479"/>
                                          </a:lnTo>
                                          <a:lnTo>
                                            <a:pt x="368" y="511"/>
                                          </a:lnTo>
                                          <a:lnTo>
                                            <a:pt x="360" y="546"/>
                                          </a:lnTo>
                                          <a:lnTo>
                                            <a:pt x="357" y="582"/>
                                          </a:lnTo>
                                          <a:lnTo>
                                            <a:pt x="359" y="618"/>
                                          </a:lnTo>
                                          <a:lnTo>
                                            <a:pt x="367" y="654"/>
                                          </a:lnTo>
                                          <a:lnTo>
                                            <a:pt x="382" y="686"/>
                                          </a:lnTo>
                                          <a:lnTo>
                                            <a:pt x="399" y="715"/>
                                          </a:lnTo>
                                          <a:lnTo>
                                            <a:pt x="421" y="741"/>
                                          </a:lnTo>
                                          <a:lnTo>
                                            <a:pt x="447" y="765"/>
                                          </a:lnTo>
                                          <a:lnTo>
                                            <a:pt x="476" y="783"/>
                                          </a:lnTo>
                                          <a:lnTo>
                                            <a:pt x="508" y="797"/>
                                          </a:lnTo>
                                          <a:lnTo>
                                            <a:pt x="542" y="805"/>
                                          </a:lnTo>
                                          <a:lnTo>
                                            <a:pt x="578" y="808"/>
                                          </a:lnTo>
                                          <a:lnTo>
                                            <a:pt x="616" y="805"/>
                                          </a:lnTo>
                                          <a:lnTo>
                                            <a:pt x="651" y="797"/>
                                          </a:lnTo>
                                          <a:lnTo>
                                            <a:pt x="683" y="784"/>
                                          </a:lnTo>
                                          <a:lnTo>
                                            <a:pt x="714" y="766"/>
                                          </a:lnTo>
                                          <a:lnTo>
                                            <a:pt x="740" y="742"/>
                                          </a:lnTo>
                                          <a:lnTo>
                                            <a:pt x="763" y="717"/>
                                          </a:lnTo>
                                          <a:lnTo>
                                            <a:pt x="781" y="687"/>
                                          </a:lnTo>
                                          <a:lnTo>
                                            <a:pt x="795" y="655"/>
                                          </a:lnTo>
                                          <a:lnTo>
                                            <a:pt x="803" y="620"/>
                                          </a:lnTo>
                                          <a:lnTo>
                                            <a:pt x="806" y="583"/>
                                          </a:lnTo>
                                          <a:lnTo>
                                            <a:pt x="803" y="548"/>
                                          </a:lnTo>
                                          <a:lnTo>
                                            <a:pt x="795" y="513"/>
                                          </a:lnTo>
                                          <a:lnTo>
                                            <a:pt x="781" y="481"/>
                                          </a:lnTo>
                                          <a:lnTo>
                                            <a:pt x="763" y="452"/>
                                          </a:lnTo>
                                          <a:lnTo>
                                            <a:pt x="741" y="426"/>
                                          </a:lnTo>
                                          <a:lnTo>
                                            <a:pt x="715" y="402"/>
                                          </a:lnTo>
                                          <a:lnTo>
                                            <a:pt x="685" y="384"/>
                                          </a:lnTo>
                                          <a:lnTo>
                                            <a:pt x="653" y="370"/>
                                          </a:lnTo>
                                          <a:lnTo>
                                            <a:pt x="619" y="362"/>
                                          </a:lnTo>
                                          <a:lnTo>
                                            <a:pt x="582" y="359"/>
                                          </a:lnTo>
                                          <a:close/>
                                          <a:moveTo>
                                            <a:pt x="163" y="0"/>
                                          </a:moveTo>
                                          <a:lnTo>
                                            <a:pt x="2451" y="0"/>
                                          </a:lnTo>
                                          <a:lnTo>
                                            <a:pt x="2457" y="2"/>
                                          </a:lnTo>
                                          <a:lnTo>
                                            <a:pt x="2463" y="4"/>
                                          </a:lnTo>
                                          <a:lnTo>
                                            <a:pt x="2498" y="15"/>
                                          </a:lnTo>
                                          <a:lnTo>
                                            <a:pt x="2527" y="30"/>
                                          </a:lnTo>
                                          <a:lnTo>
                                            <a:pt x="2553" y="49"/>
                                          </a:lnTo>
                                          <a:lnTo>
                                            <a:pt x="2575" y="72"/>
                                          </a:lnTo>
                                          <a:lnTo>
                                            <a:pt x="2592" y="99"/>
                                          </a:lnTo>
                                          <a:lnTo>
                                            <a:pt x="2605" y="128"/>
                                          </a:lnTo>
                                          <a:lnTo>
                                            <a:pt x="2613" y="160"/>
                                          </a:lnTo>
                                          <a:lnTo>
                                            <a:pt x="2616" y="195"/>
                                          </a:lnTo>
                                          <a:lnTo>
                                            <a:pt x="2616" y="2414"/>
                                          </a:lnTo>
                                          <a:lnTo>
                                            <a:pt x="2616" y="2425"/>
                                          </a:lnTo>
                                          <a:lnTo>
                                            <a:pt x="2612" y="2458"/>
                                          </a:lnTo>
                                          <a:lnTo>
                                            <a:pt x="2602" y="2490"/>
                                          </a:lnTo>
                                          <a:lnTo>
                                            <a:pt x="2587" y="2518"/>
                                          </a:lnTo>
                                          <a:lnTo>
                                            <a:pt x="2568" y="2545"/>
                                          </a:lnTo>
                                          <a:lnTo>
                                            <a:pt x="2546" y="2567"/>
                                          </a:lnTo>
                                          <a:lnTo>
                                            <a:pt x="2520" y="2585"/>
                                          </a:lnTo>
                                          <a:lnTo>
                                            <a:pt x="2491" y="2599"/>
                                          </a:lnTo>
                                          <a:lnTo>
                                            <a:pt x="2458" y="2607"/>
                                          </a:lnTo>
                                          <a:lnTo>
                                            <a:pt x="2425" y="2610"/>
                                          </a:lnTo>
                                          <a:lnTo>
                                            <a:pt x="189" y="2610"/>
                                          </a:lnTo>
                                          <a:lnTo>
                                            <a:pt x="160" y="2608"/>
                                          </a:lnTo>
                                          <a:lnTo>
                                            <a:pt x="132" y="2602"/>
                                          </a:lnTo>
                                          <a:lnTo>
                                            <a:pt x="106" y="2591"/>
                                          </a:lnTo>
                                          <a:lnTo>
                                            <a:pt x="82" y="2577"/>
                                          </a:lnTo>
                                          <a:lnTo>
                                            <a:pt x="59" y="2558"/>
                                          </a:lnTo>
                                          <a:lnTo>
                                            <a:pt x="41" y="2540"/>
                                          </a:lnTo>
                                          <a:lnTo>
                                            <a:pt x="27" y="2519"/>
                                          </a:lnTo>
                                          <a:lnTo>
                                            <a:pt x="15" y="2498"/>
                                          </a:lnTo>
                                          <a:lnTo>
                                            <a:pt x="7" y="2475"/>
                                          </a:lnTo>
                                          <a:lnTo>
                                            <a:pt x="0" y="2452"/>
                                          </a:lnTo>
                                          <a:lnTo>
                                            <a:pt x="0" y="158"/>
                                          </a:lnTo>
                                          <a:lnTo>
                                            <a:pt x="7" y="133"/>
                                          </a:lnTo>
                                          <a:lnTo>
                                            <a:pt x="17" y="109"/>
                                          </a:lnTo>
                                          <a:lnTo>
                                            <a:pt x="30" y="85"/>
                                          </a:lnTo>
                                          <a:lnTo>
                                            <a:pt x="47" y="64"/>
                                          </a:lnTo>
                                          <a:lnTo>
                                            <a:pt x="67" y="45"/>
                                          </a:lnTo>
                                          <a:lnTo>
                                            <a:pt x="88" y="29"/>
                                          </a:lnTo>
                                          <a:lnTo>
                                            <a:pt x="111" y="17"/>
                                          </a:lnTo>
                                          <a:lnTo>
                                            <a:pt x="136" y="7"/>
                                          </a:lnTo>
                                          <a:lnTo>
                                            <a:pt x="163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11702490" id="LinkedIn icon" o:spid="_x0000_s1026" alt="LinkedIn ico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16,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" path="m419,978r-15,l394,981r-4,4l388,995r-1,15l387,1600r,596l388,2210r1,9l394,2223r8,2l415,2225r334,l761,2225r8,-2l773,2219r2,-8l775,2197r,-1191l775,993r-2,-8l769,979r-8,-1l747,978r-328,xm1785,947r-65,2l1677,955r-42,9l1595,977r-37,17l1523,1013r-33,24l1459,1065r-28,32l1405,1133r-4,5l1396,1144r-4,-2l1392,1122r-1,-118l1391,992r-1,-7l1386,981r-8,-3l1365,978r-317,l1033,978r-8,1l1020,985r-1,8l1019,1007r,1188l1019,2210r1,9l1025,2223r8,2l1048,2225r329,l1391,2225r9,-2l1404,2219r2,-9l1406,2195r,-569l1407,1580r2,-47l1415,1487r10,-45l1435,1413r12,-26l1462,1363r18,-20l1501,1326r24,-15l1552,1301r29,-7l1614,1290r33,l1679,1292r29,5l1735,1307r23,15l1778,1341r17,22l1809,1390r12,28l1828,1448r5,43l1838,1534r1,44l1840,1889r,309l1840,2208r2,7l1845,2221r7,3l1862,2225r345,l2217,2224r7,-4l2227,2213r1,-10l2227,1829r-1,-374l2223,1392r-7,-61l2203,1269r-17,-60l2169,1166r-21,-38l2125,1094r-26,-32l2069,1035r-34,-24l1998,992r-40,-17l1914,963r-64,-12l1785,947xm582,359r-36,3l511,370r-33,13l449,401r-26,22l401,450r-18,29l368,511r-8,35l357,582r2,36l367,654r15,32l399,715r22,26l447,765r29,18l508,797r34,8l578,808r38,-3l651,797r32,-13l714,766r26,-24l763,717r18,-30l795,655r8,-35l806,583r-3,-35l795,513,781,481,763,452,741,426,715,402,685,384,653,370r-34,-8l582,359xm163,l2451,r6,2l2463,4r35,11l2527,30r26,19l2575,72r17,27l2605,128r8,32l2616,195r,2219l2616,2425r-4,33l2602,2490r-15,28l2568,2545r-22,22l2520,2585r-29,14l2458,2607r-33,3l189,2610r-29,-2l132,2602r-26,-11l82,2577,59,2558,41,2540,27,2519,15,2498,7,2475,,2452,,158,7,133,17,109,30,85,47,64,67,45,88,29,111,17,136,7,163,xe" fillcolor="#007fab [3204]" stroked="f" strokeweight="0">
                            <v:path arrowok="t" o:connecttype="custom" o:connectlocs="16359,41411;16233,92323;16862,93542;32256,93458;32507,42294;31920,41116;72145,39897;65350,41789;60023,46119;58387,48011;58303,41411;43958,41116;42742,41747;42784,93290;57758,93542;58975,92911;59100,64449;60694,58311;63966,55116;69083,54233;73739,55579;76382,59615;77137,66341;77263,93122;92573,93542;93453,92617;92950,55957;90098,47423;85358,42504;77598,39981;21434,15555;16820,18919;14974,24468;16736,30060;21308,33507;27306,33507;32004,30144;33808,24510;32004,19003;27390,15555;102807,0;105995,1261;109267,5381;109728,101950;107715,106995;103101,109602;5537,109392;1720,106785;0,103085;1258,3574;4656,715" o:connectangles="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37C3A35D" w14:textId="77777777" w:rsidR="00D92B95" w:rsidRDefault="00D92B95" w:rsidP="009D3336">
            <w:pPr>
              <w:pStyle w:val="Header"/>
            </w:pPr>
          </w:p>
        </w:tc>
      </w:tr>
    </w:tbl>
    <w:p w14:paraId="4E20875A" w14:textId="77777777" w:rsidR="00B03D78" w:rsidRDefault="00B50A97" w:rsidP="009A5D07">
      <w:pPr>
        <w:spacing w:after="0"/>
        <w:rPr>
          <w:b/>
          <w:bCs/>
          <w:color w:val="auto"/>
        </w:rPr>
      </w:pPr>
      <w:r w:rsidRPr="009A5D07">
        <w:rPr>
          <w:b/>
          <w:bCs/>
          <w:color w:val="auto"/>
        </w:rPr>
        <w:t>Summary</w:t>
      </w:r>
    </w:p>
    <w:p w14:paraId="0BBB5716" w14:textId="753A06B7" w:rsidR="009A5D07" w:rsidRPr="009A5D07" w:rsidRDefault="00B50A97" w:rsidP="009A5D07">
      <w:pPr>
        <w:spacing w:after="0"/>
        <w:rPr>
          <w:color w:val="auto"/>
        </w:rPr>
      </w:pPr>
      <w:r w:rsidRPr="009A5D07">
        <w:rPr>
          <w:color w:val="auto"/>
        </w:rPr>
        <w:t>Over 6 years of experience successfully merging product development, marketing, and sales. Consistently promoted for driving company growth through innovative product design, influential leadership, and</w:t>
      </w:r>
      <w:r w:rsidR="008678BD" w:rsidRPr="009A5D07">
        <w:rPr>
          <w:color w:val="auto"/>
        </w:rPr>
        <w:t xml:space="preserve"> </w:t>
      </w:r>
      <w:r w:rsidRPr="009A5D07">
        <w:rPr>
          <w:color w:val="auto"/>
        </w:rPr>
        <w:t>strategic marketing.</w:t>
      </w:r>
      <w:r w:rsidR="00501090">
        <w:rPr>
          <w:color w:val="auto"/>
        </w:rPr>
        <w:t xml:space="preserve"> </w:t>
      </w:r>
      <w:r w:rsidRPr="009A5D07">
        <w:rPr>
          <w:color w:val="auto"/>
        </w:rPr>
        <w:t>Recognized and promoted for exceeding sales goals by bridging connections between the consumer and production throughout the product development cycle.</w:t>
      </w:r>
    </w:p>
    <w:p w14:paraId="3C5DF673" w14:textId="2D08AEDA" w:rsidR="008678BD" w:rsidRPr="009A5D07" w:rsidRDefault="008678BD" w:rsidP="00CB7358">
      <w:pPr>
        <w:spacing w:before="120" w:after="0"/>
        <w:rPr>
          <w:b/>
          <w:bCs/>
          <w:color w:val="auto"/>
        </w:rPr>
      </w:pPr>
      <w:r w:rsidRPr="009A5D07">
        <w:rPr>
          <w:rFonts w:ascii="Calibri" w:hAnsi="Calibri" w:cs="Calibri"/>
          <w:b/>
          <w:bCs/>
          <w:color w:val="auto"/>
        </w:rPr>
        <w:t>Core Competencies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222"/>
        <w:gridCol w:w="4222"/>
      </w:tblGrid>
      <w:tr w:rsidR="009A5D07" w:rsidRPr="009A5D07" w14:paraId="57BC46A0" w14:textId="54C7151B" w:rsidTr="009A5D07">
        <w:trPr>
          <w:trHeight w:val="266"/>
        </w:trPr>
        <w:tc>
          <w:tcPr>
            <w:tcW w:w="4222" w:type="dxa"/>
          </w:tcPr>
          <w:p w14:paraId="371FBDAC" w14:textId="0CEC71A1" w:rsidR="009A5D07" w:rsidRPr="009A5D07" w:rsidRDefault="009A5D07" w:rsidP="009A5D07">
            <w:pPr>
              <w:pStyle w:val="ListParagraph"/>
              <w:ind w:left="0"/>
              <w:rPr>
                <w:color w:val="auto"/>
              </w:rPr>
            </w:pPr>
            <w:r w:rsidRPr="009A5D07">
              <w:rPr>
                <w:color w:val="auto"/>
              </w:rPr>
              <w:t xml:space="preserve">Product Development </w:t>
            </w:r>
          </w:p>
        </w:tc>
        <w:tc>
          <w:tcPr>
            <w:tcW w:w="4222" w:type="dxa"/>
          </w:tcPr>
          <w:p w14:paraId="74818FB6" w14:textId="65CFE083" w:rsidR="009A5D07" w:rsidRPr="009A5D07" w:rsidRDefault="009A5D07" w:rsidP="009A5D07">
            <w:pPr>
              <w:pStyle w:val="ListParagraph"/>
              <w:ind w:left="0"/>
              <w:rPr>
                <w:color w:val="auto"/>
              </w:rPr>
            </w:pPr>
            <w:r w:rsidRPr="009A5D07">
              <w:rPr>
                <w:color w:val="auto"/>
              </w:rPr>
              <w:t>Product Branding</w:t>
            </w:r>
          </w:p>
        </w:tc>
      </w:tr>
      <w:tr w:rsidR="009A5D07" w:rsidRPr="009A5D07" w14:paraId="0E8A4E32" w14:textId="29733054" w:rsidTr="009A5D07">
        <w:trPr>
          <w:trHeight w:val="259"/>
        </w:trPr>
        <w:tc>
          <w:tcPr>
            <w:tcW w:w="4222" w:type="dxa"/>
          </w:tcPr>
          <w:p w14:paraId="6CEE56F1" w14:textId="38582134" w:rsidR="009A5D07" w:rsidRPr="009A5D07" w:rsidRDefault="009A5D07" w:rsidP="009A5D07">
            <w:pPr>
              <w:pStyle w:val="ListParagraph"/>
              <w:ind w:left="0"/>
              <w:rPr>
                <w:color w:val="auto"/>
              </w:rPr>
            </w:pPr>
            <w:r w:rsidRPr="009A5D07">
              <w:rPr>
                <w:color w:val="auto"/>
              </w:rPr>
              <w:t>Client Satisfaction</w:t>
            </w:r>
          </w:p>
        </w:tc>
        <w:tc>
          <w:tcPr>
            <w:tcW w:w="4222" w:type="dxa"/>
          </w:tcPr>
          <w:p w14:paraId="4311E00E" w14:textId="7C64132C" w:rsidR="009A5D07" w:rsidRPr="009A5D07" w:rsidRDefault="009A5D07" w:rsidP="009A5D07">
            <w:pPr>
              <w:pStyle w:val="ListParagraph"/>
              <w:ind w:left="0"/>
              <w:rPr>
                <w:color w:val="auto"/>
              </w:rPr>
            </w:pPr>
            <w:r w:rsidRPr="009A5D07">
              <w:rPr>
                <w:color w:val="auto"/>
              </w:rPr>
              <w:t>Relationship Development</w:t>
            </w:r>
          </w:p>
        </w:tc>
      </w:tr>
      <w:tr w:rsidR="009A5D07" w:rsidRPr="009A5D07" w14:paraId="286FF5F1" w14:textId="1FCD5540" w:rsidTr="009A5D07">
        <w:trPr>
          <w:trHeight w:val="266"/>
        </w:trPr>
        <w:tc>
          <w:tcPr>
            <w:tcW w:w="4222" w:type="dxa"/>
          </w:tcPr>
          <w:p w14:paraId="6AE68457" w14:textId="77777777" w:rsidR="009A5D07" w:rsidRPr="009A5D07" w:rsidRDefault="009A5D07" w:rsidP="009A5D07">
            <w:pPr>
              <w:pStyle w:val="ListParagraph"/>
              <w:ind w:left="0"/>
              <w:rPr>
                <w:color w:val="auto"/>
              </w:rPr>
            </w:pPr>
            <w:r w:rsidRPr="009A5D07">
              <w:rPr>
                <w:color w:val="auto"/>
              </w:rPr>
              <w:t>Growth Oriented</w:t>
            </w:r>
          </w:p>
        </w:tc>
        <w:tc>
          <w:tcPr>
            <w:tcW w:w="4222" w:type="dxa"/>
          </w:tcPr>
          <w:p w14:paraId="234C3BC3" w14:textId="6E32A4D7" w:rsidR="009A5D07" w:rsidRPr="009A5D07" w:rsidRDefault="009A5D07" w:rsidP="009A5D07">
            <w:pPr>
              <w:pStyle w:val="ListParagraph"/>
              <w:ind w:left="0"/>
              <w:rPr>
                <w:color w:val="auto"/>
              </w:rPr>
            </w:pPr>
            <w:r w:rsidRPr="009A5D07">
              <w:rPr>
                <w:color w:val="auto"/>
              </w:rPr>
              <w:t>Market Research</w:t>
            </w:r>
          </w:p>
        </w:tc>
      </w:tr>
    </w:tbl>
    <w:p w14:paraId="57BE9040" w14:textId="77777777" w:rsidR="009A5D07" w:rsidRDefault="009A5D07" w:rsidP="009A5D07">
      <w:pPr>
        <w:spacing w:after="0"/>
        <w:rPr>
          <w:color w:val="auto"/>
        </w:rPr>
      </w:pPr>
    </w:p>
    <w:p w14:paraId="226A28CE" w14:textId="299517CB" w:rsidR="009A5D07" w:rsidRPr="009A5D07" w:rsidRDefault="009A5D07" w:rsidP="009A5D07">
      <w:pPr>
        <w:spacing w:after="0"/>
        <w:rPr>
          <w:b/>
          <w:bCs/>
          <w:color w:val="auto"/>
        </w:rPr>
      </w:pPr>
      <w:r w:rsidRPr="009A5D07">
        <w:rPr>
          <w:b/>
          <w:bCs/>
          <w:color w:val="auto"/>
        </w:rPr>
        <w:t>Professional Experience</w:t>
      </w:r>
    </w:p>
    <w:p w14:paraId="0DDA7231" w14:textId="71A0F6C3" w:rsidR="009A5D07" w:rsidRDefault="009A5D07" w:rsidP="009A5D07">
      <w:pPr>
        <w:spacing w:after="0"/>
        <w:rPr>
          <w:b/>
          <w:bCs/>
          <w:color w:val="auto"/>
        </w:rPr>
      </w:pPr>
      <w:r w:rsidRPr="009A5D07">
        <w:rPr>
          <w:b/>
          <w:bCs/>
          <w:color w:val="auto"/>
        </w:rPr>
        <w:t>REEBOK, MUMBAI, INDIA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A5D07" w14:paraId="675315E0" w14:textId="77777777" w:rsidTr="00B03D78">
        <w:tc>
          <w:tcPr>
            <w:tcW w:w="5395" w:type="dxa"/>
          </w:tcPr>
          <w:p w14:paraId="62B6AAAC" w14:textId="63643074" w:rsidR="009A5D07" w:rsidRPr="009A5D07" w:rsidRDefault="009A5D07" w:rsidP="009A5D07">
            <w:pPr>
              <w:rPr>
                <w:i/>
                <w:iCs/>
                <w:color w:val="auto"/>
              </w:rPr>
            </w:pPr>
            <w:r w:rsidRPr="009A5D07">
              <w:rPr>
                <w:i/>
                <w:iCs/>
                <w:color w:val="auto"/>
              </w:rPr>
              <w:t>Associated Product Manager</w:t>
            </w:r>
          </w:p>
        </w:tc>
        <w:tc>
          <w:tcPr>
            <w:tcW w:w="5395" w:type="dxa"/>
          </w:tcPr>
          <w:p w14:paraId="14BE65C6" w14:textId="195EE607" w:rsidR="009A5D07" w:rsidRDefault="009A5D07" w:rsidP="009A5D07">
            <w:pPr>
              <w:jc w:val="righ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April 2020 – July 2022</w:t>
            </w:r>
          </w:p>
        </w:tc>
      </w:tr>
    </w:tbl>
    <w:p w14:paraId="79EF4A84" w14:textId="78FAE97B" w:rsidR="009A5D07" w:rsidRDefault="009A5D07" w:rsidP="009A5D07">
      <w:pPr>
        <w:pStyle w:val="ListParagraph"/>
        <w:numPr>
          <w:ilvl w:val="0"/>
          <w:numId w:val="16"/>
        </w:numPr>
        <w:spacing w:after="0"/>
        <w:rPr>
          <w:color w:val="auto"/>
        </w:rPr>
      </w:pPr>
      <w:r w:rsidRPr="009A5D07">
        <w:rPr>
          <w:color w:val="auto"/>
        </w:rPr>
        <w:t>Conduct</w:t>
      </w:r>
      <w:r>
        <w:rPr>
          <w:color w:val="auto"/>
        </w:rPr>
        <w:t>ed</w:t>
      </w:r>
      <w:r w:rsidRPr="009A5D07">
        <w:rPr>
          <w:color w:val="auto"/>
        </w:rPr>
        <w:t xml:space="preserve"> market research, </w:t>
      </w:r>
      <w:proofErr w:type="gramStart"/>
      <w:r w:rsidRPr="009A5D07">
        <w:rPr>
          <w:color w:val="auto"/>
        </w:rPr>
        <w:t>analyze</w:t>
      </w:r>
      <w:r>
        <w:rPr>
          <w:color w:val="auto"/>
        </w:rPr>
        <w:t>d</w:t>
      </w:r>
      <w:proofErr w:type="gramEnd"/>
      <w:r>
        <w:rPr>
          <w:color w:val="auto"/>
        </w:rPr>
        <w:t xml:space="preserve"> </w:t>
      </w:r>
      <w:r w:rsidRPr="009A5D07">
        <w:rPr>
          <w:color w:val="auto"/>
        </w:rPr>
        <w:t>and evaluate</w:t>
      </w:r>
      <w:r>
        <w:rPr>
          <w:color w:val="auto"/>
        </w:rPr>
        <w:t>d</w:t>
      </w:r>
      <w:r w:rsidRPr="009A5D07">
        <w:rPr>
          <w:color w:val="auto"/>
        </w:rPr>
        <w:t xml:space="preserve"> data for 3 new product lines. Report</w:t>
      </w:r>
      <w:r>
        <w:rPr>
          <w:color w:val="auto"/>
        </w:rPr>
        <w:t>ed</w:t>
      </w:r>
      <w:r w:rsidRPr="009A5D07">
        <w:rPr>
          <w:color w:val="auto"/>
        </w:rPr>
        <w:t xml:space="preserve"> results to</w:t>
      </w:r>
      <w:r>
        <w:rPr>
          <w:color w:val="auto"/>
        </w:rPr>
        <w:t xml:space="preserve"> </w:t>
      </w:r>
      <w:r w:rsidRPr="009A5D07">
        <w:rPr>
          <w:color w:val="auto"/>
        </w:rPr>
        <w:t>cross-functional</w:t>
      </w:r>
      <w:r>
        <w:rPr>
          <w:color w:val="auto"/>
        </w:rPr>
        <w:t xml:space="preserve"> </w:t>
      </w:r>
      <w:r w:rsidRPr="009A5D07">
        <w:rPr>
          <w:color w:val="auto"/>
        </w:rPr>
        <w:t>team to determine optimal solutions before product</w:t>
      </w:r>
      <w:r>
        <w:rPr>
          <w:color w:val="auto"/>
        </w:rPr>
        <w:t xml:space="preserve"> </w:t>
      </w:r>
      <w:r w:rsidRPr="009A5D07">
        <w:rPr>
          <w:color w:val="auto"/>
        </w:rPr>
        <w:t>launch</w:t>
      </w:r>
    </w:p>
    <w:p w14:paraId="07517DE4" w14:textId="4CDC142F" w:rsidR="009A5D07" w:rsidRDefault="009A5D07" w:rsidP="009A5D07">
      <w:pPr>
        <w:pStyle w:val="ListParagraph"/>
        <w:numPr>
          <w:ilvl w:val="0"/>
          <w:numId w:val="16"/>
        </w:numPr>
        <w:spacing w:after="0"/>
        <w:rPr>
          <w:color w:val="auto"/>
        </w:rPr>
      </w:pPr>
      <w:r w:rsidRPr="009A5D07">
        <w:rPr>
          <w:color w:val="auto"/>
        </w:rPr>
        <w:t>Manage</w:t>
      </w:r>
      <w:r>
        <w:rPr>
          <w:color w:val="auto"/>
        </w:rPr>
        <w:t>d</w:t>
      </w:r>
      <w:r w:rsidRPr="009A5D07">
        <w:rPr>
          <w:color w:val="auto"/>
        </w:rPr>
        <w:t xml:space="preserve"> product initiation and</w:t>
      </w:r>
      <w:r>
        <w:rPr>
          <w:color w:val="auto"/>
        </w:rPr>
        <w:t xml:space="preserve"> </w:t>
      </w:r>
      <w:r w:rsidRPr="009A5D07">
        <w:rPr>
          <w:color w:val="auto"/>
        </w:rPr>
        <w:t>development process of 5 upcoming Reebok</w:t>
      </w:r>
      <w:r>
        <w:rPr>
          <w:color w:val="auto"/>
        </w:rPr>
        <w:t xml:space="preserve"> </w:t>
      </w:r>
      <w:r w:rsidRPr="009A5D07">
        <w:rPr>
          <w:color w:val="auto"/>
        </w:rPr>
        <w:t>models</w:t>
      </w:r>
    </w:p>
    <w:p w14:paraId="141F17A6" w14:textId="05E6C390" w:rsidR="009A5D07" w:rsidRDefault="009A5D07" w:rsidP="009A5D07">
      <w:pPr>
        <w:pStyle w:val="ListParagraph"/>
        <w:numPr>
          <w:ilvl w:val="0"/>
          <w:numId w:val="16"/>
        </w:numPr>
        <w:spacing w:after="0"/>
        <w:rPr>
          <w:color w:val="auto"/>
        </w:rPr>
      </w:pPr>
      <w:r w:rsidRPr="009A5D07">
        <w:rPr>
          <w:color w:val="auto"/>
        </w:rPr>
        <w:t>Facilitate</w:t>
      </w:r>
      <w:r w:rsidR="00501090">
        <w:rPr>
          <w:color w:val="auto"/>
        </w:rPr>
        <w:t>d</w:t>
      </w:r>
      <w:r w:rsidRPr="009A5D07">
        <w:rPr>
          <w:color w:val="auto"/>
        </w:rPr>
        <w:t xml:space="preserve"> 15+ focus groups annually and organize</w:t>
      </w:r>
      <w:r w:rsidR="00501090">
        <w:rPr>
          <w:color w:val="auto"/>
        </w:rPr>
        <w:t>d</w:t>
      </w:r>
      <w:r w:rsidRPr="009A5D07">
        <w:rPr>
          <w:color w:val="auto"/>
        </w:rPr>
        <w:t xml:space="preserve"> merchandising events to validate youth specific</w:t>
      </w:r>
      <w:r>
        <w:rPr>
          <w:color w:val="auto"/>
        </w:rPr>
        <w:t xml:space="preserve"> </w:t>
      </w:r>
      <w:r w:rsidRPr="009A5D07">
        <w:rPr>
          <w:color w:val="auto"/>
        </w:rPr>
        <w:t>models</w:t>
      </w:r>
    </w:p>
    <w:p w14:paraId="356C7D1A" w14:textId="00E9132E" w:rsidR="009A5D07" w:rsidRDefault="009A5D07" w:rsidP="009A5D07">
      <w:pPr>
        <w:pStyle w:val="ListParagraph"/>
        <w:numPr>
          <w:ilvl w:val="0"/>
          <w:numId w:val="16"/>
        </w:numPr>
        <w:spacing w:after="0"/>
        <w:rPr>
          <w:color w:val="auto"/>
        </w:rPr>
      </w:pPr>
      <w:r w:rsidRPr="009A5D07">
        <w:rPr>
          <w:color w:val="auto"/>
        </w:rPr>
        <w:t>Manage</w:t>
      </w:r>
      <w:r w:rsidR="00501090">
        <w:rPr>
          <w:color w:val="auto"/>
        </w:rPr>
        <w:t>d</w:t>
      </w:r>
      <w:r w:rsidRPr="009A5D07">
        <w:rPr>
          <w:color w:val="auto"/>
        </w:rPr>
        <w:t xml:space="preserve"> relationships with Asia-Pacific markets to deliver a targeted global product</w:t>
      </w:r>
      <w:r>
        <w:rPr>
          <w:color w:val="auto"/>
        </w:rPr>
        <w:t xml:space="preserve"> </w:t>
      </w:r>
      <w:r w:rsidRPr="009A5D07">
        <w:rPr>
          <w:color w:val="auto"/>
        </w:rPr>
        <w:t>line</w:t>
      </w:r>
    </w:p>
    <w:p w14:paraId="47278FC6" w14:textId="6F2D9C8E" w:rsidR="009A5D07" w:rsidRDefault="009A5D07" w:rsidP="009A5D07">
      <w:pPr>
        <w:pStyle w:val="ListParagraph"/>
        <w:numPr>
          <w:ilvl w:val="0"/>
          <w:numId w:val="16"/>
        </w:numPr>
        <w:spacing w:after="0"/>
        <w:rPr>
          <w:color w:val="auto"/>
        </w:rPr>
      </w:pPr>
      <w:r w:rsidRPr="009A5D07">
        <w:rPr>
          <w:color w:val="auto"/>
        </w:rPr>
        <w:t>Develop</w:t>
      </w:r>
      <w:r w:rsidR="00501090">
        <w:rPr>
          <w:color w:val="auto"/>
        </w:rPr>
        <w:t>ed</w:t>
      </w:r>
      <w:r w:rsidRPr="009A5D07">
        <w:rPr>
          <w:color w:val="auto"/>
        </w:rPr>
        <w:t xml:space="preserve"> and overs</w:t>
      </w:r>
      <w:r w:rsidR="00501090">
        <w:rPr>
          <w:color w:val="auto"/>
        </w:rPr>
        <w:t>aw</w:t>
      </w:r>
      <w:r w:rsidRPr="009A5D07">
        <w:rPr>
          <w:color w:val="auto"/>
        </w:rPr>
        <w:t xml:space="preserve"> the production of print and multi-media informational tools for 3 new product lines</w:t>
      </w:r>
      <w:r>
        <w:rPr>
          <w:color w:val="auto"/>
        </w:rPr>
        <w:t xml:space="preserve"> </w:t>
      </w:r>
      <w:r w:rsidRPr="009A5D07">
        <w:rPr>
          <w:color w:val="auto"/>
        </w:rPr>
        <w:t>to</w:t>
      </w:r>
      <w:r>
        <w:rPr>
          <w:color w:val="auto"/>
        </w:rPr>
        <w:t xml:space="preserve"> </w:t>
      </w:r>
      <w:r w:rsidRPr="009A5D07">
        <w:rPr>
          <w:color w:val="auto"/>
        </w:rPr>
        <w:t>educate sales force and retailers about new</w:t>
      </w:r>
      <w:r>
        <w:rPr>
          <w:color w:val="auto"/>
        </w:rPr>
        <w:t xml:space="preserve"> </w:t>
      </w:r>
      <w:r w:rsidRPr="009A5D07">
        <w:rPr>
          <w:color w:val="auto"/>
        </w:rPr>
        <w:t>products and increase</w:t>
      </w:r>
      <w:r>
        <w:rPr>
          <w:color w:val="auto"/>
        </w:rPr>
        <w:t xml:space="preserve"> </w:t>
      </w:r>
      <w:r w:rsidRPr="009A5D07">
        <w:rPr>
          <w:color w:val="auto"/>
        </w:rPr>
        <w:t>sales</w:t>
      </w:r>
    </w:p>
    <w:p w14:paraId="43DBF1C4" w14:textId="77777777" w:rsidR="00CB7358" w:rsidRPr="00CB7358" w:rsidRDefault="00CB7358" w:rsidP="00CB7358">
      <w:pPr>
        <w:pStyle w:val="ListParagraph"/>
        <w:spacing w:after="0"/>
        <w:rPr>
          <w:color w:val="auto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01090" w14:paraId="3CB7D5C2" w14:textId="77777777" w:rsidTr="00B03D78">
        <w:tc>
          <w:tcPr>
            <w:tcW w:w="5395" w:type="dxa"/>
          </w:tcPr>
          <w:p w14:paraId="081148CD" w14:textId="69DA1BAE" w:rsidR="00501090" w:rsidRPr="009A5D07" w:rsidRDefault="00501090" w:rsidP="002B0D15">
            <w:pPr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 xml:space="preserve">Promotions </w:t>
            </w:r>
            <w:r w:rsidRPr="009A5D07">
              <w:rPr>
                <w:i/>
                <w:iCs/>
                <w:color w:val="auto"/>
              </w:rPr>
              <w:t>Associate</w:t>
            </w:r>
          </w:p>
        </w:tc>
        <w:tc>
          <w:tcPr>
            <w:tcW w:w="5395" w:type="dxa"/>
          </w:tcPr>
          <w:p w14:paraId="1A229B98" w14:textId="0182E7AA" w:rsidR="00501090" w:rsidRDefault="00501090" w:rsidP="002B0D15">
            <w:pPr>
              <w:jc w:val="righ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June 2018 – March 2020</w:t>
            </w:r>
          </w:p>
        </w:tc>
      </w:tr>
    </w:tbl>
    <w:p w14:paraId="1F41BB62" w14:textId="1E7471DB" w:rsidR="009A5D07" w:rsidRPr="00501090" w:rsidRDefault="00501090" w:rsidP="00501090">
      <w:pPr>
        <w:pStyle w:val="ListParagraph"/>
        <w:numPr>
          <w:ilvl w:val="0"/>
          <w:numId w:val="17"/>
        </w:numPr>
        <w:spacing w:after="0"/>
        <w:rPr>
          <w:color w:val="auto"/>
        </w:rPr>
      </w:pPr>
      <w:r w:rsidRPr="00501090">
        <w:rPr>
          <w:color w:val="auto"/>
        </w:rPr>
        <w:t>Developed and maintained relationships with 20-person Running Specialty advisory boards and 75+sales representatives to identify new strategic product and promotional opportunities to drive sales</w:t>
      </w:r>
    </w:p>
    <w:p w14:paraId="66FD4CB4" w14:textId="74409793" w:rsidR="00501090" w:rsidRPr="00501090" w:rsidRDefault="00501090" w:rsidP="00501090">
      <w:pPr>
        <w:pStyle w:val="ListParagraph"/>
        <w:numPr>
          <w:ilvl w:val="0"/>
          <w:numId w:val="17"/>
        </w:numPr>
        <w:spacing w:after="0"/>
        <w:rPr>
          <w:color w:val="auto"/>
        </w:rPr>
      </w:pPr>
      <w:r w:rsidRPr="00501090">
        <w:rPr>
          <w:color w:val="auto"/>
        </w:rPr>
        <w:t>Devised and executed promotional marketing campaigns for local Boston markets with cross-functional team of6in marketing and sales and drove Reebok sales through Running Specialty channel</w:t>
      </w:r>
    </w:p>
    <w:p w14:paraId="4C29FC58" w14:textId="77777777" w:rsidR="00501090" w:rsidRPr="00501090" w:rsidRDefault="00501090" w:rsidP="00501090">
      <w:pPr>
        <w:pStyle w:val="ListParagraph"/>
        <w:numPr>
          <w:ilvl w:val="0"/>
          <w:numId w:val="17"/>
        </w:numPr>
        <w:spacing w:after="0"/>
        <w:rPr>
          <w:color w:val="auto"/>
        </w:rPr>
      </w:pPr>
      <w:r w:rsidRPr="00501090">
        <w:rPr>
          <w:color w:val="auto"/>
        </w:rPr>
        <w:t>Initiated seeding program for key product launches and negotiated sponsorship opportunities to increase brand presence and stronger account relationships</w:t>
      </w:r>
    </w:p>
    <w:p w14:paraId="5AA4DB5A" w14:textId="77777777" w:rsidR="00501090" w:rsidRPr="00501090" w:rsidRDefault="00501090" w:rsidP="00501090">
      <w:pPr>
        <w:pStyle w:val="ListParagraph"/>
        <w:numPr>
          <w:ilvl w:val="0"/>
          <w:numId w:val="17"/>
        </w:numPr>
        <w:spacing w:after="0"/>
        <w:rPr>
          <w:color w:val="auto"/>
        </w:rPr>
      </w:pPr>
      <w:r w:rsidRPr="00501090">
        <w:rPr>
          <w:color w:val="auto"/>
        </w:rPr>
        <w:t>Overhauled Reebok booth operating costs for trade shows by integrating and streamlining sales team, reducing costs by $300K per tradeshow</w:t>
      </w:r>
    </w:p>
    <w:p w14:paraId="303F97F5" w14:textId="77777777" w:rsidR="00501090" w:rsidRPr="00501090" w:rsidRDefault="00501090" w:rsidP="00501090">
      <w:pPr>
        <w:pStyle w:val="ListParagraph"/>
        <w:spacing w:after="0"/>
        <w:rPr>
          <w:color w:val="auto"/>
        </w:rPr>
      </w:pPr>
    </w:p>
    <w:p w14:paraId="0A178D8E" w14:textId="21EF2D10" w:rsidR="00501090" w:rsidRDefault="00501090" w:rsidP="00501090">
      <w:pPr>
        <w:spacing w:after="0"/>
        <w:rPr>
          <w:b/>
          <w:bCs/>
          <w:color w:val="auto"/>
        </w:rPr>
      </w:pPr>
      <w:r>
        <w:rPr>
          <w:b/>
          <w:bCs/>
          <w:color w:val="auto"/>
        </w:rPr>
        <w:t>NEW BALANCE</w:t>
      </w:r>
      <w:r w:rsidRPr="009A5D07">
        <w:rPr>
          <w:b/>
          <w:bCs/>
          <w:color w:val="auto"/>
        </w:rPr>
        <w:t>, MUMBAI, INDIA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01090" w14:paraId="5BE954BE" w14:textId="77777777" w:rsidTr="00B03D78">
        <w:tc>
          <w:tcPr>
            <w:tcW w:w="5395" w:type="dxa"/>
          </w:tcPr>
          <w:p w14:paraId="449E2992" w14:textId="3CE7D9FC" w:rsidR="00501090" w:rsidRPr="009A5D07" w:rsidRDefault="00501090" w:rsidP="002B0D15">
            <w:pPr>
              <w:rPr>
                <w:i/>
                <w:iCs/>
                <w:color w:val="auto"/>
              </w:rPr>
            </w:pPr>
            <w:r>
              <w:rPr>
                <w:i/>
                <w:iCs/>
                <w:color w:val="auto"/>
              </w:rPr>
              <w:t>Promotional Marketing Specialist</w:t>
            </w:r>
          </w:p>
        </w:tc>
        <w:tc>
          <w:tcPr>
            <w:tcW w:w="5395" w:type="dxa"/>
          </w:tcPr>
          <w:p w14:paraId="02ADAD98" w14:textId="02772EA4" w:rsidR="00501090" w:rsidRDefault="00501090" w:rsidP="002B0D15">
            <w:pPr>
              <w:jc w:val="righ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September 2017 – June 2018</w:t>
            </w:r>
          </w:p>
        </w:tc>
      </w:tr>
    </w:tbl>
    <w:p w14:paraId="6EF00C5F" w14:textId="3BB52CA4" w:rsidR="00501090" w:rsidRPr="00B03D78" w:rsidRDefault="00501090" w:rsidP="00B03D78">
      <w:pPr>
        <w:pStyle w:val="ListParagraph"/>
        <w:numPr>
          <w:ilvl w:val="0"/>
          <w:numId w:val="18"/>
        </w:numPr>
        <w:spacing w:after="0"/>
        <w:rPr>
          <w:color w:val="auto"/>
        </w:rPr>
      </w:pPr>
      <w:r w:rsidRPr="00B03D78">
        <w:rPr>
          <w:color w:val="auto"/>
        </w:rPr>
        <w:t>Managed scheduling of annual national New Balance DMX Mobile</w:t>
      </w:r>
      <w:r w:rsidR="00B03D78" w:rsidRPr="00B03D78">
        <w:rPr>
          <w:color w:val="auto"/>
        </w:rPr>
        <w:t xml:space="preserve"> </w:t>
      </w:r>
      <w:r w:rsidRPr="00B03D78">
        <w:rPr>
          <w:color w:val="auto"/>
        </w:rPr>
        <w:t>Tour, compiled and prioritized event requests</w:t>
      </w:r>
    </w:p>
    <w:p w14:paraId="2F7E89FC" w14:textId="77777777" w:rsidR="00501090" w:rsidRPr="00B03D78" w:rsidRDefault="00501090" w:rsidP="00CB7358">
      <w:pPr>
        <w:pStyle w:val="ListParagraph"/>
        <w:spacing w:after="0"/>
        <w:rPr>
          <w:color w:val="auto"/>
        </w:rPr>
      </w:pPr>
      <w:r w:rsidRPr="00B03D78">
        <w:rPr>
          <w:color w:val="auto"/>
        </w:rPr>
        <w:t>from national account managers, brand managers and other stakeholders</w:t>
      </w:r>
    </w:p>
    <w:p w14:paraId="27D3A117" w14:textId="77777777" w:rsidR="00B03D78" w:rsidRDefault="00501090" w:rsidP="00B03D78">
      <w:pPr>
        <w:pStyle w:val="ListParagraph"/>
        <w:numPr>
          <w:ilvl w:val="0"/>
          <w:numId w:val="18"/>
        </w:numPr>
        <w:spacing w:after="0"/>
        <w:rPr>
          <w:color w:val="auto"/>
        </w:rPr>
      </w:pPr>
      <w:r w:rsidRPr="00B03D78">
        <w:rPr>
          <w:color w:val="auto"/>
        </w:rPr>
        <w:t>Determined allocation of local New Balance product donations; facilitated distribution of charitable</w:t>
      </w:r>
      <w:r w:rsidR="00B03D78" w:rsidRPr="00B03D78">
        <w:rPr>
          <w:color w:val="auto"/>
        </w:rPr>
        <w:t xml:space="preserve"> </w:t>
      </w:r>
      <w:r w:rsidRPr="00B03D78">
        <w:rPr>
          <w:color w:val="auto"/>
        </w:rPr>
        <w:t>contributions</w:t>
      </w:r>
      <w:r w:rsidR="00B03D78" w:rsidRPr="00B03D78">
        <w:rPr>
          <w:color w:val="auto"/>
        </w:rPr>
        <w:t xml:space="preserve"> </w:t>
      </w:r>
      <w:r w:rsidRPr="00B03D78">
        <w:rPr>
          <w:color w:val="auto"/>
        </w:rPr>
        <w:t>to</w:t>
      </w:r>
      <w:r w:rsidR="00B03D78" w:rsidRPr="00B03D78">
        <w:rPr>
          <w:color w:val="auto"/>
        </w:rPr>
        <w:t xml:space="preserve"> </w:t>
      </w:r>
      <w:r w:rsidRPr="00B03D78">
        <w:rPr>
          <w:color w:val="auto"/>
        </w:rPr>
        <w:t>over 50 local and national</w:t>
      </w:r>
      <w:r w:rsidR="00B03D78" w:rsidRPr="00B03D78">
        <w:rPr>
          <w:color w:val="auto"/>
        </w:rPr>
        <w:t xml:space="preserve"> </w:t>
      </w:r>
      <w:r w:rsidRPr="00B03D78">
        <w:rPr>
          <w:color w:val="auto"/>
        </w:rPr>
        <w:t>charities</w:t>
      </w:r>
    </w:p>
    <w:p w14:paraId="2A3BBD4B" w14:textId="1A6C8F9D" w:rsidR="009A5D07" w:rsidRDefault="00501090" w:rsidP="009A5D07">
      <w:pPr>
        <w:pStyle w:val="ListParagraph"/>
        <w:numPr>
          <w:ilvl w:val="0"/>
          <w:numId w:val="18"/>
        </w:numPr>
        <w:spacing w:after="0"/>
        <w:rPr>
          <w:color w:val="auto"/>
        </w:rPr>
      </w:pPr>
      <w:r w:rsidRPr="00B03D78">
        <w:rPr>
          <w:color w:val="auto"/>
        </w:rPr>
        <w:t>Oversaw vendor execution of promotional programs for 25 national accounts. Conducted in-person and</w:t>
      </w:r>
      <w:r w:rsidR="00B03D78" w:rsidRPr="00B03D78">
        <w:rPr>
          <w:color w:val="auto"/>
        </w:rPr>
        <w:t xml:space="preserve"> </w:t>
      </w:r>
      <w:r w:rsidRPr="00B03D78">
        <w:rPr>
          <w:color w:val="auto"/>
        </w:rPr>
        <w:t>online</w:t>
      </w:r>
      <w:r w:rsidR="00B03D78" w:rsidRPr="00B03D78">
        <w:rPr>
          <w:color w:val="auto"/>
        </w:rPr>
        <w:t xml:space="preserve"> </w:t>
      </w:r>
      <w:r w:rsidRPr="00B03D78">
        <w:rPr>
          <w:color w:val="auto"/>
        </w:rPr>
        <w:t>training for managers and regional sales associates to ensure promotional programs were run</w:t>
      </w:r>
      <w:r w:rsidR="00B03D78" w:rsidRPr="00B03D78">
        <w:rPr>
          <w:color w:val="auto"/>
        </w:rPr>
        <w:t xml:space="preserve"> </w:t>
      </w:r>
      <w:r w:rsidRPr="00B03D78">
        <w:rPr>
          <w:color w:val="auto"/>
        </w:rPr>
        <w:t>correctly</w:t>
      </w:r>
    </w:p>
    <w:p w14:paraId="51CE2737" w14:textId="77777777" w:rsidR="00B03D78" w:rsidRPr="00B03D78" w:rsidRDefault="00B03D78" w:rsidP="00B03D78">
      <w:pPr>
        <w:pStyle w:val="ListParagraph"/>
        <w:spacing w:after="0"/>
        <w:rPr>
          <w:color w:val="auto"/>
        </w:rPr>
      </w:pPr>
    </w:p>
    <w:p w14:paraId="4551038C" w14:textId="2B697A85" w:rsidR="00B03D78" w:rsidRPr="009A5D07" w:rsidRDefault="00B03D78" w:rsidP="00B03D78">
      <w:pPr>
        <w:spacing w:after="0"/>
        <w:rPr>
          <w:b/>
          <w:bCs/>
          <w:color w:val="auto"/>
        </w:rPr>
      </w:pPr>
      <w:r>
        <w:rPr>
          <w:b/>
          <w:bCs/>
          <w:color w:val="auto"/>
        </w:rPr>
        <w:t>Education</w:t>
      </w:r>
    </w:p>
    <w:p w14:paraId="5001F24B" w14:textId="627641ED" w:rsidR="00B03D78" w:rsidRDefault="00B03D78" w:rsidP="00B03D78">
      <w:pPr>
        <w:spacing w:after="0"/>
        <w:rPr>
          <w:b/>
          <w:bCs/>
          <w:color w:val="auto"/>
        </w:rPr>
      </w:pPr>
      <w:r w:rsidRPr="00B03D78">
        <w:rPr>
          <w:b/>
          <w:bCs/>
          <w:color w:val="auto"/>
        </w:rPr>
        <w:t>FAIRLEIGH DICKINSON UNIVERSITY</w:t>
      </w:r>
      <w:r>
        <w:rPr>
          <w:b/>
          <w:bCs/>
          <w:color w:val="auto"/>
        </w:rPr>
        <w:t>, VANCOUVER, BC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03D78" w14:paraId="311F4004" w14:textId="77777777" w:rsidTr="00CB7358">
        <w:trPr>
          <w:trHeight w:val="441"/>
        </w:trPr>
        <w:tc>
          <w:tcPr>
            <w:tcW w:w="5395" w:type="dxa"/>
          </w:tcPr>
          <w:p w14:paraId="385853EC" w14:textId="77777777" w:rsidR="00B03D78" w:rsidRDefault="00B03D78" w:rsidP="002B0D15">
            <w:pPr>
              <w:rPr>
                <w:color w:val="auto"/>
              </w:rPr>
            </w:pPr>
            <w:r>
              <w:rPr>
                <w:color w:val="auto"/>
              </w:rPr>
              <w:t>Master of Administrative Science</w:t>
            </w:r>
          </w:p>
          <w:p w14:paraId="75B8F851" w14:textId="265AF829" w:rsidR="00B03D78" w:rsidRPr="00B03D78" w:rsidRDefault="00B03D78" w:rsidP="002B0D15">
            <w:pPr>
              <w:rPr>
                <w:color w:val="auto"/>
              </w:rPr>
            </w:pPr>
            <w:r>
              <w:rPr>
                <w:color w:val="auto"/>
              </w:rPr>
              <w:t>Specialization in Global Leadership and Administration</w:t>
            </w:r>
          </w:p>
        </w:tc>
        <w:tc>
          <w:tcPr>
            <w:tcW w:w="5395" w:type="dxa"/>
          </w:tcPr>
          <w:p w14:paraId="541B29CB" w14:textId="6FF010D9" w:rsidR="00B03D78" w:rsidRDefault="00B03D78" w:rsidP="002B0D15">
            <w:pPr>
              <w:jc w:val="righ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September 2022 – April 2024 (Expected)</w:t>
            </w:r>
          </w:p>
        </w:tc>
      </w:tr>
    </w:tbl>
    <w:p w14:paraId="712192E9" w14:textId="77777777" w:rsidR="00501090" w:rsidRPr="00501090" w:rsidRDefault="00501090" w:rsidP="00294EBA"/>
    <w:sectPr w:rsidR="00501090" w:rsidRPr="00501090" w:rsidSect="00B50A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BD7FC" w14:textId="77777777" w:rsidR="008A274C" w:rsidRDefault="008A274C" w:rsidP="00725803">
      <w:pPr>
        <w:spacing w:after="0"/>
      </w:pPr>
      <w:r>
        <w:separator/>
      </w:r>
    </w:p>
  </w:endnote>
  <w:endnote w:type="continuationSeparator" w:id="0">
    <w:p w14:paraId="5CC7BFD6" w14:textId="77777777" w:rsidR="008A274C" w:rsidRDefault="008A274C" w:rsidP="007258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BE5B4" w14:textId="77777777" w:rsidR="00294EBA" w:rsidRDefault="00294E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20100" w14:textId="77777777" w:rsidR="00294EBA" w:rsidRDefault="00294E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D9498" w14:textId="543C2DE1" w:rsidR="00294EBA" w:rsidRDefault="00294EBA" w:rsidP="00294EBA">
    <w:pPr>
      <w:pStyle w:val="Footer"/>
      <w:jc w:val="center"/>
    </w:pPr>
    <w:r>
      <w:t xml:space="preserve">FDU Vancouver Career Services Department | </w:t>
    </w:r>
    <w:r>
      <w:rPr>
        <w:rFonts w:hint="eastAsia"/>
      </w:rPr>
      <w:t>c</w:t>
    </w:r>
    <w:r>
      <w:t>areerservicesv@fdu.edu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FB40E" w14:textId="77777777" w:rsidR="008A274C" w:rsidRDefault="008A274C" w:rsidP="00725803">
      <w:pPr>
        <w:spacing w:after="0"/>
      </w:pPr>
      <w:r>
        <w:separator/>
      </w:r>
    </w:p>
  </w:footnote>
  <w:footnote w:type="continuationSeparator" w:id="0">
    <w:p w14:paraId="7B167CF3" w14:textId="77777777" w:rsidR="008A274C" w:rsidRDefault="008A274C" w:rsidP="007258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5C282" w14:textId="5D6450FE" w:rsidR="00294EBA" w:rsidRDefault="00000000">
    <w:pPr>
      <w:pStyle w:val="Header"/>
    </w:pPr>
    <w:r>
      <w:rPr>
        <w:noProof/>
      </w:rPr>
      <w:pict w14:anchorId="6C83F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784141" o:spid="_x0000_s1026" type="#_x0000_t75" style="position:absolute;margin-left:0;margin-top:0;width:405pt;height:199.8pt;z-index:-251657216;mso-position-horizontal:center;mso-position-horizontal-relative:margin;mso-position-vertical:center;mso-position-vertical-relative:margin" o:allowincell="f">
          <v:imagedata r:id="rId1" o:title="FDUmark2+Career Developement Vancouver 22083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E1572" w14:textId="1E2D5B90" w:rsidR="00294EBA" w:rsidRDefault="00000000">
    <w:pPr>
      <w:pStyle w:val="Header"/>
    </w:pPr>
    <w:r>
      <w:rPr>
        <w:noProof/>
      </w:rPr>
      <w:pict w14:anchorId="4D1E68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784142" o:spid="_x0000_s1027" type="#_x0000_t75" style="position:absolute;margin-left:0;margin-top:0;width:405pt;height:199.8pt;z-index:-251656192;mso-position-horizontal:center;mso-position-horizontal-relative:margin;mso-position-vertical:center;mso-position-vertical-relative:margin" o:allowincell="f">
          <v:imagedata r:id="rId1" o:title="FDUmark2+Career Developement Vancouver 22083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3EE4D" w14:textId="73D9D324" w:rsidR="00294EBA" w:rsidRDefault="00000000">
    <w:pPr>
      <w:pStyle w:val="Header"/>
    </w:pPr>
    <w:r>
      <w:rPr>
        <w:noProof/>
      </w:rPr>
      <w:pict w14:anchorId="0685FD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784140" o:spid="_x0000_s1025" type="#_x0000_t75" style="position:absolute;margin-left:0;margin-top:0;width:405pt;height:199.8pt;z-index:-251658240;mso-position-horizontal:center;mso-position-horizontal-relative:margin;mso-position-vertical:center;mso-position-vertical-relative:margin" o:allowincell="f">
          <v:imagedata r:id="rId1" o:title="FDUmark2+Career Developement Vancouver 22083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ED079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8C9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4EE48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2AB6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C808E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16B38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A8E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B0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F48D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5693572"/>
    <w:multiLevelType w:val="hybridMultilevel"/>
    <w:tmpl w:val="1520B8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962A27"/>
    <w:multiLevelType w:val="hybridMultilevel"/>
    <w:tmpl w:val="B9EE63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543FF6"/>
    <w:multiLevelType w:val="multilevel"/>
    <w:tmpl w:val="B096D76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7FAB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7FAB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FAB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38EA22B5"/>
    <w:multiLevelType w:val="hybridMultilevel"/>
    <w:tmpl w:val="5C129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969A6"/>
    <w:multiLevelType w:val="multilevel"/>
    <w:tmpl w:val="E3C0EB4E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b w:val="0"/>
        <w:i w:val="0"/>
        <w:color w:val="007FAB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6B84F4D"/>
    <w:multiLevelType w:val="hybridMultilevel"/>
    <w:tmpl w:val="0EC4EF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7A30AA"/>
    <w:multiLevelType w:val="hybridMultilevel"/>
    <w:tmpl w:val="5766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27975"/>
    <w:multiLevelType w:val="hybridMultilevel"/>
    <w:tmpl w:val="87AEB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8420295">
    <w:abstractNumId w:val="11"/>
  </w:num>
  <w:num w:numId="2" w16cid:durableId="825321268">
    <w:abstractNumId w:val="7"/>
  </w:num>
  <w:num w:numId="3" w16cid:durableId="944381272">
    <w:abstractNumId w:val="6"/>
  </w:num>
  <w:num w:numId="4" w16cid:durableId="4570704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6715618">
    <w:abstractNumId w:val="8"/>
  </w:num>
  <w:num w:numId="6" w16cid:durableId="1364212695">
    <w:abstractNumId w:val="13"/>
  </w:num>
  <w:num w:numId="7" w16cid:durableId="1738867129">
    <w:abstractNumId w:val="5"/>
  </w:num>
  <w:num w:numId="8" w16cid:durableId="1424961107">
    <w:abstractNumId w:val="4"/>
  </w:num>
  <w:num w:numId="9" w16cid:durableId="2012878355">
    <w:abstractNumId w:val="3"/>
  </w:num>
  <w:num w:numId="10" w16cid:durableId="1248613590">
    <w:abstractNumId w:val="2"/>
  </w:num>
  <w:num w:numId="11" w16cid:durableId="8993092">
    <w:abstractNumId w:val="1"/>
  </w:num>
  <w:num w:numId="12" w16cid:durableId="460000666">
    <w:abstractNumId w:val="0"/>
  </w:num>
  <w:num w:numId="13" w16cid:durableId="348141858">
    <w:abstractNumId w:val="14"/>
  </w:num>
  <w:num w:numId="14" w16cid:durableId="940067600">
    <w:abstractNumId w:val="10"/>
  </w:num>
  <w:num w:numId="15" w16cid:durableId="237640533">
    <w:abstractNumId w:val="9"/>
  </w:num>
  <w:num w:numId="16" w16cid:durableId="1276789255">
    <w:abstractNumId w:val="15"/>
  </w:num>
  <w:num w:numId="17" w16cid:durableId="761535430">
    <w:abstractNumId w:val="12"/>
  </w:num>
  <w:num w:numId="18" w16cid:durableId="31996336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431"/>
    <w:rsid w:val="00025E77"/>
    <w:rsid w:val="00027312"/>
    <w:rsid w:val="00035CC6"/>
    <w:rsid w:val="000645F2"/>
    <w:rsid w:val="00082F03"/>
    <w:rsid w:val="000835A0"/>
    <w:rsid w:val="000934A2"/>
    <w:rsid w:val="001B0955"/>
    <w:rsid w:val="00227784"/>
    <w:rsid w:val="0023705D"/>
    <w:rsid w:val="002441BE"/>
    <w:rsid w:val="00250A31"/>
    <w:rsid w:val="00251C13"/>
    <w:rsid w:val="002922D0"/>
    <w:rsid w:val="00294EBA"/>
    <w:rsid w:val="00340B03"/>
    <w:rsid w:val="00373A0D"/>
    <w:rsid w:val="00380AE7"/>
    <w:rsid w:val="003A6943"/>
    <w:rsid w:val="00410BA2"/>
    <w:rsid w:val="00434074"/>
    <w:rsid w:val="00441670"/>
    <w:rsid w:val="00463C3B"/>
    <w:rsid w:val="004937AE"/>
    <w:rsid w:val="004C0F0A"/>
    <w:rsid w:val="004C267A"/>
    <w:rsid w:val="004E2970"/>
    <w:rsid w:val="00501090"/>
    <w:rsid w:val="005026DD"/>
    <w:rsid w:val="00513EFC"/>
    <w:rsid w:val="0052113B"/>
    <w:rsid w:val="00564951"/>
    <w:rsid w:val="00567D18"/>
    <w:rsid w:val="00573BF9"/>
    <w:rsid w:val="00576B35"/>
    <w:rsid w:val="005A4A49"/>
    <w:rsid w:val="005B1D68"/>
    <w:rsid w:val="00611B37"/>
    <w:rsid w:val="006252B4"/>
    <w:rsid w:val="00646BA2"/>
    <w:rsid w:val="00675EA0"/>
    <w:rsid w:val="006C08A0"/>
    <w:rsid w:val="006C2BA6"/>
    <w:rsid w:val="006C47D8"/>
    <w:rsid w:val="006D2D08"/>
    <w:rsid w:val="006D7998"/>
    <w:rsid w:val="006F26A2"/>
    <w:rsid w:val="0070237E"/>
    <w:rsid w:val="00722539"/>
    <w:rsid w:val="00725803"/>
    <w:rsid w:val="00725CB5"/>
    <w:rsid w:val="007307A3"/>
    <w:rsid w:val="00752315"/>
    <w:rsid w:val="00772E2E"/>
    <w:rsid w:val="00857E6B"/>
    <w:rsid w:val="008678BD"/>
    <w:rsid w:val="008968C4"/>
    <w:rsid w:val="008A274C"/>
    <w:rsid w:val="008D7C1C"/>
    <w:rsid w:val="0092291B"/>
    <w:rsid w:val="00932D92"/>
    <w:rsid w:val="0095272C"/>
    <w:rsid w:val="00972024"/>
    <w:rsid w:val="009A5D07"/>
    <w:rsid w:val="009F04D2"/>
    <w:rsid w:val="009F2BA7"/>
    <w:rsid w:val="009F6DA0"/>
    <w:rsid w:val="00A01182"/>
    <w:rsid w:val="00AD13CB"/>
    <w:rsid w:val="00AD3FD8"/>
    <w:rsid w:val="00B03D78"/>
    <w:rsid w:val="00B072BE"/>
    <w:rsid w:val="00B370A8"/>
    <w:rsid w:val="00B43431"/>
    <w:rsid w:val="00B50508"/>
    <w:rsid w:val="00B50A97"/>
    <w:rsid w:val="00BC7376"/>
    <w:rsid w:val="00BD669A"/>
    <w:rsid w:val="00C13F2B"/>
    <w:rsid w:val="00C43D65"/>
    <w:rsid w:val="00C84833"/>
    <w:rsid w:val="00C9044F"/>
    <w:rsid w:val="00CB7358"/>
    <w:rsid w:val="00CE46C4"/>
    <w:rsid w:val="00CF2282"/>
    <w:rsid w:val="00D16DC7"/>
    <w:rsid w:val="00D2420D"/>
    <w:rsid w:val="00D30382"/>
    <w:rsid w:val="00D413F9"/>
    <w:rsid w:val="00D44E50"/>
    <w:rsid w:val="00D90060"/>
    <w:rsid w:val="00D92B95"/>
    <w:rsid w:val="00E03F71"/>
    <w:rsid w:val="00E154B5"/>
    <w:rsid w:val="00E232F0"/>
    <w:rsid w:val="00E52791"/>
    <w:rsid w:val="00E83195"/>
    <w:rsid w:val="00E927DE"/>
    <w:rsid w:val="00F00A4F"/>
    <w:rsid w:val="00F33CD8"/>
    <w:rsid w:val="00F82DFE"/>
    <w:rsid w:val="00FD1DE2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E41C32"/>
  <w15:chartTrackingRefBased/>
  <w15:docId w15:val="{CDDD3D5A-F212-4063-A095-2FC77E77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970"/>
  </w:style>
  <w:style w:type="paragraph" w:styleId="Heading1">
    <w:name w:val="heading 1"/>
    <w:basedOn w:val="Normal"/>
    <w:link w:val="Heading1Char"/>
    <w:uiPriority w:val="9"/>
    <w:qFormat/>
    <w:rsid w:val="0052113B"/>
    <w:pPr>
      <w:pBdr>
        <w:top w:val="single" w:sz="4" w:space="3" w:color="A6A6A6" w:themeColor="background1" w:themeShade="A6"/>
      </w:pBdr>
      <w:spacing w:before="480" w:after="120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113B"/>
    <w:pPr>
      <w:keepNext/>
      <w:keepLines/>
      <w:spacing w:after="40"/>
      <w:contextualSpacing/>
      <w:outlineLvl w:val="1"/>
    </w:pPr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52113B"/>
    <w:pPr>
      <w:keepNext/>
      <w:keepLines/>
      <w:spacing w:after="0"/>
      <w:contextualSpacing/>
      <w:outlineLvl w:val="2"/>
    </w:pPr>
    <w:rPr>
      <w:rFonts w:eastAsiaTheme="majorEastAsia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04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47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E8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47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F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47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22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22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AE7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0AE7"/>
  </w:style>
  <w:style w:type="paragraph" w:styleId="Footer">
    <w:name w:val="footer"/>
    <w:basedOn w:val="Normal"/>
    <w:link w:val="FooterChar"/>
    <w:uiPriority w:val="99"/>
    <w:unhideWhenUsed/>
    <w:rsid w:val="00380AE7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0AE7"/>
  </w:style>
  <w:style w:type="character" w:customStyle="1" w:styleId="Heading1Char">
    <w:name w:val="Heading 1 Char"/>
    <w:basedOn w:val="DefaultParagraphFont"/>
    <w:link w:val="Heading1"/>
    <w:uiPriority w:val="9"/>
    <w:rsid w:val="0052113B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ListBullet">
    <w:name w:val="List Bullet"/>
    <w:basedOn w:val="Normal"/>
    <w:uiPriority w:val="10"/>
    <w:qFormat/>
    <w:rsid w:val="00BC7376"/>
    <w:pPr>
      <w:numPr>
        <w:numId w:val="1"/>
      </w:numPr>
      <w:spacing w:after="0"/>
      <w:contextualSpacing/>
    </w:pPr>
  </w:style>
  <w:style w:type="table" w:styleId="TableGrid">
    <w:name w:val="Table Grid"/>
    <w:basedOn w:val="TableNormal"/>
    <w:uiPriority w:val="39"/>
    <w:rsid w:val="005B1D68"/>
    <w:pPr>
      <w:spacing w:after="0"/>
    </w:pPr>
    <w:tblPr/>
  </w:style>
  <w:style w:type="paragraph" w:styleId="ListBullet2">
    <w:name w:val="List Bullet 2"/>
    <w:basedOn w:val="Normal"/>
    <w:uiPriority w:val="99"/>
    <w:semiHidden/>
    <w:unhideWhenUsed/>
    <w:rsid w:val="00573BF9"/>
    <w:p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3BF9"/>
    <w:p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2113B"/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113B"/>
    <w:rPr>
      <w:rFonts w:eastAsiaTheme="majorEastAsia" w:cstheme="majorBidi"/>
      <w:caps/>
      <w:szCs w:val="24"/>
    </w:rPr>
  </w:style>
  <w:style w:type="paragraph" w:styleId="Title">
    <w:name w:val="Title"/>
    <w:basedOn w:val="Normal"/>
    <w:link w:val="TitleChar"/>
    <w:uiPriority w:val="1"/>
    <w:qFormat/>
    <w:rsid w:val="0052113B"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52113B"/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paragraph" w:customStyle="1" w:styleId="ContactInfo">
    <w:name w:val="Contact Info"/>
    <w:basedOn w:val="Normal"/>
    <w:uiPriority w:val="3"/>
    <w:qFormat/>
    <w:rsid w:val="004E2970"/>
    <w:pPr>
      <w:spacing w:before="40" w:after="0"/>
      <w:contextualSpacing/>
      <w:jc w:val="right"/>
    </w:pPr>
  </w:style>
  <w:style w:type="character" w:styleId="PlaceholderText">
    <w:name w:val="Placeholder Text"/>
    <w:basedOn w:val="DefaultParagraphFont"/>
    <w:uiPriority w:val="99"/>
    <w:semiHidden/>
    <w:rsid w:val="00BD669A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04D2"/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ListNumber">
    <w:name w:val="List Number"/>
    <w:basedOn w:val="Normal"/>
    <w:uiPriority w:val="11"/>
    <w:qFormat/>
    <w:rsid w:val="00BC7376"/>
    <w:pPr>
      <w:numPr>
        <w:numId w:val="6"/>
      </w:numPr>
      <w:contextualSpacing/>
    </w:pPr>
  </w:style>
  <w:style w:type="character" w:styleId="Emphasis">
    <w:name w:val="Emphasis"/>
    <w:basedOn w:val="DefaultParagraphFont"/>
    <w:uiPriority w:val="20"/>
    <w:qFormat/>
    <w:rsid w:val="0052113B"/>
    <w:rPr>
      <w:b w:val="0"/>
      <w:i w:val="0"/>
      <w:iCs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22D0"/>
    <w:pPr>
      <w:pBdr>
        <w:top w:val="none" w:sz="0" w:space="0" w:color="auto"/>
      </w:pBdr>
      <w:outlineLvl w:val="9"/>
    </w:p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2922D0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922D0"/>
    <w:rPr>
      <w:rFonts w:eastAsiaTheme="minorEastAsia"/>
      <w:color w:val="5A5A5A" w:themeColor="text1" w:themeTint="A5"/>
    </w:rPr>
  </w:style>
  <w:style w:type="character" w:styleId="BookTitle">
    <w:name w:val="Book Title"/>
    <w:basedOn w:val="DefaultParagraphFont"/>
    <w:uiPriority w:val="33"/>
    <w:semiHidden/>
    <w:unhideWhenUsed/>
    <w:qFormat/>
    <w:rsid w:val="002922D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922D0"/>
    <w:rPr>
      <w:b/>
      <w:bCs/>
      <w:caps w:val="0"/>
      <w:smallCaps/>
      <w:color w:val="007FAB" w:themeColor="accent1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922D0"/>
    <w:pPr>
      <w:pBdr>
        <w:top w:val="single" w:sz="4" w:space="10" w:color="007FAB" w:themeColor="accent1"/>
        <w:bottom w:val="single" w:sz="4" w:space="10" w:color="007FAB" w:themeColor="accent1"/>
      </w:pBdr>
      <w:spacing w:before="360" w:after="360"/>
      <w:jc w:val="center"/>
    </w:pPr>
    <w:rPr>
      <w:i/>
      <w:iCs/>
      <w:color w:val="007FA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922D0"/>
    <w:rPr>
      <w:i/>
      <w:iCs/>
      <w:color w:val="007FA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922D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922D0"/>
    <w:rPr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22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22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22D0"/>
    <w:pPr>
      <w:spacing w:after="200"/>
    </w:pPr>
    <w:rPr>
      <w:i/>
      <w:iCs/>
      <w:color w:val="111111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2D0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2D0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922D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922D0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22D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922D0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22D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2D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2D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2D0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22D0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22D0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22D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922D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22D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22D0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22D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92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922D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22D0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22D0"/>
    <w:rPr>
      <w:rFonts w:ascii="Consolas" w:hAnsi="Consolas"/>
      <w:szCs w:val="21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47D8"/>
  </w:style>
  <w:style w:type="paragraph" w:styleId="BlockText">
    <w:name w:val="Block Text"/>
    <w:basedOn w:val="Normal"/>
    <w:uiPriority w:val="99"/>
    <w:semiHidden/>
    <w:unhideWhenUsed/>
    <w:rsid w:val="006C47D8"/>
    <w:pPr>
      <w:pBdr>
        <w:top w:val="single" w:sz="2" w:space="10" w:color="007FAB" w:themeColor="accent1" w:frame="1"/>
        <w:left w:val="single" w:sz="2" w:space="10" w:color="007FAB" w:themeColor="accent1" w:frame="1"/>
        <w:bottom w:val="single" w:sz="2" w:space="10" w:color="007FAB" w:themeColor="accent1" w:frame="1"/>
        <w:right w:val="single" w:sz="2" w:space="10" w:color="007FAB" w:themeColor="accent1" w:frame="1"/>
      </w:pBdr>
      <w:ind w:left="1152" w:right="1152"/>
    </w:pPr>
    <w:rPr>
      <w:rFonts w:eastAsiaTheme="minorEastAsia"/>
      <w:i/>
      <w:iCs/>
      <w:color w:val="007FAB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C47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7D8"/>
  </w:style>
  <w:style w:type="paragraph" w:styleId="BodyText2">
    <w:name w:val="Body Text 2"/>
    <w:basedOn w:val="Normal"/>
    <w:link w:val="BodyText2Char"/>
    <w:uiPriority w:val="99"/>
    <w:semiHidden/>
    <w:unhideWhenUsed/>
    <w:rsid w:val="006C47D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47D8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C47D8"/>
    <w:pPr>
      <w:spacing w:after="2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C47D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47D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7D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C47D8"/>
    <w:pPr>
      <w:spacing w:after="2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C47D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47D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47D8"/>
  </w:style>
  <w:style w:type="paragraph" w:styleId="Closing">
    <w:name w:val="Closing"/>
    <w:basedOn w:val="Normal"/>
    <w:link w:val="ClosingChar"/>
    <w:uiPriority w:val="99"/>
    <w:semiHidden/>
    <w:unhideWhenUsed/>
    <w:rsid w:val="006C47D8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C47D8"/>
  </w:style>
  <w:style w:type="table" w:styleId="ColorfulGrid">
    <w:name w:val="Colorful Grid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</w:rPr>
      <w:tblPr/>
      <w:tcPr>
        <w:shd w:val="clear" w:color="auto" w:fill="77D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D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</w:rPr>
      <w:tblPr/>
      <w:tcPr>
        <w:shd w:val="clear" w:color="auto" w:fill="7EB6E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B6E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</w:rPr>
      <w:tblPr/>
      <w:tcPr>
        <w:shd w:val="clear" w:color="auto" w:fill="6DE8F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E8F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</w:rPr>
      <w:tblPr/>
      <w:tcPr>
        <w:shd w:val="clear" w:color="auto" w:fill="BFBD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D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</w:rPr>
      <w:tblPr/>
      <w:tcPr>
        <w:shd w:val="clear" w:color="auto" w:fill="EE968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968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FED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BF9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337" w:themeFill="accent4" w:themeFillShade="CC"/>
      </w:tcPr>
    </w:tblStylePr>
    <w:tblStylePr w:type="lastRow">
      <w:rPr>
        <w:b/>
        <w:bCs/>
        <w:color w:val="444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171" w:themeFill="accent3" w:themeFillShade="CC"/>
      </w:tcPr>
    </w:tblStylePr>
    <w:tblStylePr w:type="lastRow">
      <w:rPr>
        <w:b/>
        <w:bCs/>
        <w:color w:val="0061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C14" w:themeFill="accent6" w:themeFillShade="CC"/>
      </w:tcPr>
    </w:tblStylePr>
    <w:tblStylePr w:type="lastRow">
      <w:rPr>
        <w:b/>
        <w:bCs/>
        <w:color w:val="831C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E5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B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B66" w:themeColor="accent1" w:themeShade="99"/>
          <w:insideV w:val="nil"/>
        </w:tcBorders>
        <w:shd w:val="clear" w:color="auto" w:fill="004B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66" w:themeFill="accent1" w:themeFillShade="99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56D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D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2B4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2B4C" w:themeColor="accent2" w:themeShade="99"/>
          <w:insideV w:val="nil"/>
        </w:tcBorders>
        <w:shd w:val="clear" w:color="auto" w:fill="0A2B4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2B4C" w:themeFill="accent2" w:themeFillShade="99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5EA4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5445" w:themeColor="accent4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9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8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855" w:themeColor="accent3" w:themeShade="99"/>
          <w:insideV w:val="nil"/>
        </w:tcBorders>
        <w:shd w:val="clear" w:color="auto" w:fill="0048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55" w:themeFill="accent3" w:themeFillShade="99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17A8E" w:themeColor="accent3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229" w:themeColor="accent4" w:themeShade="99"/>
          <w:insideV w:val="nil"/>
        </w:tcBorders>
        <w:shd w:val="clear" w:color="auto" w:fill="333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229" w:themeFill="accent4" w:themeFillShade="99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0AD9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2319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15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150F" w:themeColor="accent6" w:themeShade="99"/>
          <w:insideV w:val="nil"/>
        </w:tcBorders>
        <w:shd w:val="clear" w:color="auto" w:fill="6215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150F" w:themeFill="accent6" w:themeFillShade="99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A7C7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E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243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365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C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9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E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1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1A1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C47D8"/>
  </w:style>
  <w:style w:type="character" w:customStyle="1" w:styleId="DateChar">
    <w:name w:val="Date Char"/>
    <w:basedOn w:val="DefaultParagraphFont"/>
    <w:link w:val="Date"/>
    <w:uiPriority w:val="99"/>
    <w:semiHidden/>
    <w:rsid w:val="006C47D8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C47D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C47D8"/>
  </w:style>
  <w:style w:type="character" w:styleId="EndnoteReference">
    <w:name w:val="endnote reference"/>
    <w:basedOn w:val="DefaultParagraphFont"/>
    <w:uiPriority w:val="99"/>
    <w:semiHidden/>
    <w:unhideWhenUsed/>
    <w:rsid w:val="006C47D8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6C47D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C47D8"/>
    <w:rPr>
      <w:color w:val="BA3E3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C47D8"/>
    <w:rPr>
      <w:vertAlign w:val="superscript"/>
    </w:rPr>
  </w:style>
  <w:style w:type="table" w:styleId="GridTable1Light">
    <w:name w:val="Grid Table 1 Light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7DBFF" w:themeColor="accent1" w:themeTint="66"/>
        <w:left w:val="single" w:sz="4" w:space="0" w:color="77DBFF" w:themeColor="accent1" w:themeTint="66"/>
        <w:bottom w:val="single" w:sz="4" w:space="0" w:color="77DBFF" w:themeColor="accent1" w:themeTint="66"/>
        <w:right w:val="single" w:sz="4" w:space="0" w:color="77DBFF" w:themeColor="accent1" w:themeTint="66"/>
        <w:insideH w:val="single" w:sz="4" w:space="0" w:color="77DBFF" w:themeColor="accent1" w:themeTint="66"/>
        <w:insideV w:val="single" w:sz="4" w:space="0" w:color="77D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EB6EE" w:themeColor="accent2" w:themeTint="66"/>
        <w:left w:val="single" w:sz="4" w:space="0" w:color="7EB6EE" w:themeColor="accent2" w:themeTint="66"/>
        <w:bottom w:val="single" w:sz="4" w:space="0" w:color="7EB6EE" w:themeColor="accent2" w:themeTint="66"/>
        <w:right w:val="single" w:sz="4" w:space="0" w:color="7EB6EE" w:themeColor="accent2" w:themeTint="66"/>
        <w:insideH w:val="single" w:sz="4" w:space="0" w:color="7EB6EE" w:themeColor="accent2" w:themeTint="66"/>
        <w:insideV w:val="single" w:sz="4" w:space="0" w:color="7EB6E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6DE8FE" w:themeColor="accent3" w:themeTint="66"/>
        <w:left w:val="single" w:sz="4" w:space="0" w:color="6DE8FE" w:themeColor="accent3" w:themeTint="66"/>
        <w:bottom w:val="single" w:sz="4" w:space="0" w:color="6DE8FE" w:themeColor="accent3" w:themeTint="66"/>
        <w:right w:val="single" w:sz="4" w:space="0" w:color="6DE8FE" w:themeColor="accent3" w:themeTint="66"/>
        <w:insideH w:val="single" w:sz="4" w:space="0" w:color="6DE8FE" w:themeColor="accent3" w:themeTint="66"/>
        <w:insideV w:val="single" w:sz="4" w:space="0" w:color="6DE8F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BFBDB0" w:themeColor="accent4" w:themeTint="66"/>
        <w:left w:val="single" w:sz="4" w:space="0" w:color="BFBDB0" w:themeColor="accent4" w:themeTint="66"/>
        <w:bottom w:val="single" w:sz="4" w:space="0" w:color="BFBDB0" w:themeColor="accent4" w:themeTint="66"/>
        <w:right w:val="single" w:sz="4" w:space="0" w:color="BFBDB0" w:themeColor="accent4" w:themeTint="66"/>
        <w:insideH w:val="single" w:sz="4" w:space="0" w:color="BFBDB0" w:themeColor="accent4" w:themeTint="66"/>
        <w:insideV w:val="single" w:sz="4" w:space="0" w:color="BFBD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EE968F" w:themeColor="accent6" w:themeTint="66"/>
        <w:left w:val="single" w:sz="4" w:space="0" w:color="EE968F" w:themeColor="accent6" w:themeTint="66"/>
        <w:bottom w:val="single" w:sz="4" w:space="0" w:color="EE968F" w:themeColor="accent6" w:themeTint="66"/>
        <w:right w:val="single" w:sz="4" w:space="0" w:color="EE968F" w:themeColor="accent6" w:themeTint="66"/>
        <w:insideH w:val="single" w:sz="4" w:space="0" w:color="EE968F" w:themeColor="accent6" w:themeTint="66"/>
        <w:insideV w:val="single" w:sz="4" w:space="0" w:color="EE968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3CAFF" w:themeColor="accent1" w:themeTint="99"/>
        <w:bottom w:val="single" w:sz="2" w:space="0" w:color="33CAFF" w:themeColor="accent1" w:themeTint="99"/>
        <w:insideH w:val="single" w:sz="2" w:space="0" w:color="33CAFF" w:themeColor="accent1" w:themeTint="99"/>
        <w:insideV w:val="single" w:sz="2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3C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D91E5" w:themeColor="accent2" w:themeTint="99"/>
        <w:bottom w:val="single" w:sz="2" w:space="0" w:color="3D91E5" w:themeColor="accent2" w:themeTint="99"/>
        <w:insideH w:val="single" w:sz="2" w:space="0" w:color="3D91E5" w:themeColor="accent2" w:themeTint="99"/>
        <w:insideV w:val="single" w:sz="2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91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24DDFD" w:themeColor="accent3" w:themeTint="99"/>
        <w:bottom w:val="single" w:sz="2" w:space="0" w:color="24DDFD" w:themeColor="accent3" w:themeTint="99"/>
        <w:insideH w:val="single" w:sz="2" w:space="0" w:color="24DDFD" w:themeColor="accent3" w:themeTint="99"/>
        <w:insideV w:val="single" w:sz="2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4DDF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A09D88" w:themeColor="accent4" w:themeTint="99"/>
        <w:bottom w:val="single" w:sz="2" w:space="0" w:color="A09D88" w:themeColor="accent4" w:themeTint="99"/>
        <w:insideH w:val="single" w:sz="2" w:space="0" w:color="A09D88" w:themeColor="accent4" w:themeTint="99"/>
        <w:insideV w:val="single" w:sz="2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9D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E56258" w:themeColor="accent6" w:themeTint="99"/>
        <w:bottom w:val="single" w:sz="2" w:space="0" w:color="E56258" w:themeColor="accent6" w:themeTint="99"/>
        <w:insideH w:val="single" w:sz="2" w:space="0" w:color="E56258" w:themeColor="accent6" w:themeTint="99"/>
        <w:insideV w:val="single" w:sz="2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625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3">
    <w:name w:val="Grid Table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77DB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7EB6E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6DE8F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FBD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E968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6C47D8"/>
    <w:rPr>
      <w:rFonts w:asciiTheme="majorHAnsi" w:eastAsiaTheme="majorEastAsia" w:hAnsiTheme="majorHAnsi" w:cstheme="majorBidi"/>
      <w:color w:val="005E8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47D8"/>
    <w:rPr>
      <w:rFonts w:asciiTheme="majorHAnsi" w:eastAsiaTheme="majorEastAsia" w:hAnsiTheme="majorHAnsi" w:cstheme="majorBidi"/>
      <w:color w:val="003F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47D8"/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6C47D8"/>
  </w:style>
  <w:style w:type="paragraph" w:styleId="HTMLAddress">
    <w:name w:val="HTML Address"/>
    <w:basedOn w:val="Normal"/>
    <w:link w:val="HTMLAddressChar"/>
    <w:uiPriority w:val="99"/>
    <w:semiHidden/>
    <w:unhideWhenUsed/>
    <w:rsid w:val="006C47D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C47D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C47D8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6C47D8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6C47D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6C47D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C47D8"/>
    <w:rPr>
      <w:color w:val="03618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C47D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C47D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C47D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C47D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C47D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C47D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C47D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C47D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C47D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C47D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C47D8"/>
    <w:rPr>
      <w:i/>
      <w:iCs/>
      <w:color w:val="007FAB" w:themeColor="accent1"/>
    </w:rPr>
  </w:style>
  <w:style w:type="table" w:styleId="LightGrid">
    <w:name w:val="Light Grid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1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  <w:shd w:val="clear" w:color="auto" w:fill="ABE9FF" w:themeFill="accent1" w:themeFillTint="3F"/>
      </w:tcPr>
    </w:tblStylePr>
    <w:tblStylePr w:type="band2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1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  <w:shd w:val="clear" w:color="auto" w:fill="AFD1F4" w:themeFill="accent2" w:themeFillTint="3F"/>
      </w:tcPr>
    </w:tblStylePr>
    <w:tblStylePr w:type="band2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1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  <w:shd w:val="clear" w:color="auto" w:fill="A4F1FE" w:themeFill="accent3" w:themeFillTint="3F"/>
      </w:tcPr>
    </w:tblStylePr>
    <w:tblStylePr w:type="band2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1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  <w:shd w:val="clear" w:color="auto" w:fill="D7D6CE" w:themeFill="accent4" w:themeFillTint="3F"/>
      </w:tcPr>
    </w:tblStylePr>
    <w:tblStylePr w:type="band2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1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  <w:shd w:val="clear" w:color="auto" w:fill="F4BEBA" w:themeFill="accent6" w:themeFillTint="3F"/>
      </w:tcPr>
    </w:tblStylePr>
    <w:tblStylePr w:type="band2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C47D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C47D8"/>
  </w:style>
  <w:style w:type="paragraph" w:styleId="List">
    <w:name w:val="List"/>
    <w:basedOn w:val="Normal"/>
    <w:uiPriority w:val="99"/>
    <w:semiHidden/>
    <w:unhideWhenUsed/>
    <w:rsid w:val="006C47D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C47D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C47D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C47D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C47D8"/>
    <w:pPr>
      <w:ind w:left="180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6C47D8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C47D8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C47D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C47D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C47D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C47D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C47D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6C47D8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C47D8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C47D8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C47D8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C47D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2">
    <w:name w:val="List Table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bottom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bottom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bottom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bottom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bottom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3">
    <w:name w:val="List Table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7FAB" w:themeColor="accent1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FAB" w:themeColor="accent1"/>
          <w:right w:val="single" w:sz="4" w:space="0" w:color="007FAB" w:themeColor="accent1"/>
        </w:tcBorders>
      </w:tcPr>
    </w:tblStylePr>
    <w:tblStylePr w:type="band1Horz">
      <w:tblPr/>
      <w:tcPr>
        <w:tcBorders>
          <w:top w:val="single" w:sz="4" w:space="0" w:color="007FAB" w:themeColor="accent1"/>
          <w:bottom w:val="single" w:sz="4" w:space="0" w:color="007FA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FAB" w:themeColor="accent1"/>
          <w:left w:val="nil"/>
        </w:tcBorders>
      </w:tcPr>
    </w:tblStylePr>
    <w:tblStylePr w:type="swCell">
      <w:tblPr/>
      <w:tcPr>
        <w:tcBorders>
          <w:top w:val="double" w:sz="4" w:space="0" w:color="007FA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4980" w:themeColor="accent2"/>
          <w:right w:val="single" w:sz="4" w:space="0" w:color="114980" w:themeColor="accent2"/>
        </w:tcBorders>
      </w:tcPr>
    </w:tblStylePr>
    <w:tblStylePr w:type="band1Horz">
      <w:tblPr/>
      <w:tcPr>
        <w:tcBorders>
          <w:top w:val="single" w:sz="4" w:space="0" w:color="114980" w:themeColor="accent2"/>
          <w:bottom w:val="single" w:sz="4" w:space="0" w:color="11498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4980" w:themeColor="accent2"/>
          <w:left w:val="nil"/>
        </w:tcBorders>
      </w:tcPr>
    </w:tblStylePr>
    <w:tblStylePr w:type="swCell">
      <w:tblPr/>
      <w:tcPr>
        <w:tcBorders>
          <w:top w:val="double" w:sz="4" w:space="0" w:color="11498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17A8E" w:themeColor="accent3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7A8E" w:themeColor="accent3"/>
          <w:right w:val="single" w:sz="4" w:space="0" w:color="017A8E" w:themeColor="accent3"/>
        </w:tcBorders>
      </w:tcPr>
    </w:tblStylePr>
    <w:tblStylePr w:type="band1Horz">
      <w:tblPr/>
      <w:tcPr>
        <w:tcBorders>
          <w:top w:val="single" w:sz="4" w:space="0" w:color="017A8E" w:themeColor="accent3"/>
          <w:bottom w:val="single" w:sz="4" w:space="0" w:color="017A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7A8E" w:themeColor="accent3"/>
          <w:left w:val="nil"/>
        </w:tcBorders>
      </w:tcPr>
    </w:tblStylePr>
    <w:tblStylePr w:type="swCell">
      <w:tblPr/>
      <w:tcPr>
        <w:tcBorders>
          <w:top w:val="double" w:sz="4" w:space="0" w:color="017A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565445" w:themeColor="accent4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5445" w:themeColor="accent4"/>
          <w:right w:val="single" w:sz="4" w:space="0" w:color="565445" w:themeColor="accent4"/>
        </w:tcBorders>
      </w:tcPr>
    </w:tblStylePr>
    <w:tblStylePr w:type="band1Horz">
      <w:tblPr/>
      <w:tcPr>
        <w:tcBorders>
          <w:top w:val="single" w:sz="4" w:space="0" w:color="565445" w:themeColor="accent4"/>
          <w:bottom w:val="single" w:sz="4" w:space="0" w:color="5654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5445" w:themeColor="accent4"/>
          <w:left w:val="nil"/>
        </w:tcBorders>
      </w:tcPr>
    </w:tblStylePr>
    <w:tblStylePr w:type="swCell">
      <w:tblPr/>
      <w:tcPr>
        <w:tcBorders>
          <w:top w:val="double" w:sz="4" w:space="0" w:color="5654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52319" w:themeColor="accent6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2319" w:themeColor="accent6"/>
          <w:right w:val="single" w:sz="4" w:space="0" w:color="A52319" w:themeColor="accent6"/>
        </w:tcBorders>
      </w:tcPr>
    </w:tblStylePr>
    <w:tblStylePr w:type="band1Horz">
      <w:tblPr/>
      <w:tcPr>
        <w:tcBorders>
          <w:top w:val="single" w:sz="4" w:space="0" w:color="A52319" w:themeColor="accent6"/>
          <w:bottom w:val="single" w:sz="4" w:space="0" w:color="A5231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2319" w:themeColor="accent6"/>
          <w:left w:val="nil"/>
        </w:tcBorders>
      </w:tcPr>
    </w:tblStylePr>
    <w:tblStylePr w:type="swCell">
      <w:tblPr/>
      <w:tcPr>
        <w:tcBorders>
          <w:top w:val="double" w:sz="4" w:space="0" w:color="A5231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FAB" w:themeColor="accent1"/>
        <w:left w:val="single" w:sz="24" w:space="0" w:color="007FAB" w:themeColor="accent1"/>
        <w:bottom w:val="single" w:sz="24" w:space="0" w:color="007FAB" w:themeColor="accent1"/>
        <w:right w:val="single" w:sz="24" w:space="0" w:color="007FAB" w:themeColor="accent1"/>
      </w:tblBorders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14980" w:themeColor="accent2"/>
        <w:left w:val="single" w:sz="24" w:space="0" w:color="114980" w:themeColor="accent2"/>
        <w:bottom w:val="single" w:sz="24" w:space="0" w:color="114980" w:themeColor="accent2"/>
        <w:right w:val="single" w:sz="24" w:space="0" w:color="114980" w:themeColor="accent2"/>
      </w:tblBorders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7A8E" w:themeColor="accent3"/>
        <w:left w:val="single" w:sz="24" w:space="0" w:color="017A8E" w:themeColor="accent3"/>
        <w:bottom w:val="single" w:sz="24" w:space="0" w:color="017A8E" w:themeColor="accent3"/>
        <w:right w:val="single" w:sz="24" w:space="0" w:color="017A8E" w:themeColor="accent3"/>
      </w:tblBorders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5445" w:themeColor="accent4"/>
        <w:left w:val="single" w:sz="24" w:space="0" w:color="565445" w:themeColor="accent4"/>
        <w:bottom w:val="single" w:sz="24" w:space="0" w:color="565445" w:themeColor="accent4"/>
        <w:right w:val="single" w:sz="24" w:space="0" w:color="565445" w:themeColor="accent4"/>
      </w:tblBorders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2319" w:themeColor="accent6"/>
        <w:left w:val="single" w:sz="24" w:space="0" w:color="A52319" w:themeColor="accent6"/>
        <w:bottom w:val="single" w:sz="24" w:space="0" w:color="A52319" w:themeColor="accent6"/>
        <w:right w:val="single" w:sz="24" w:space="0" w:color="A52319" w:themeColor="accent6"/>
      </w:tblBorders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007FAB" w:themeColor="accent1"/>
        <w:bottom w:val="single" w:sz="4" w:space="0" w:color="007FA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F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114980" w:themeColor="accent2"/>
        <w:bottom w:val="single" w:sz="4" w:space="0" w:color="11498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1498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017A8E" w:themeColor="accent3"/>
        <w:bottom w:val="single" w:sz="4" w:space="0" w:color="017A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17A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565445" w:themeColor="accent4"/>
        <w:bottom w:val="single" w:sz="4" w:space="0" w:color="5654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54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A52319" w:themeColor="accent6"/>
        <w:bottom w:val="single" w:sz="4" w:space="0" w:color="A5231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231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FA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FA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FA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FA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498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498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498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498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7A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7A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7A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7A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54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54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54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54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231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231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231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231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  <w:insideV w:val="single" w:sz="8" w:space="0" w:color="01BDFF" w:themeColor="accent1" w:themeTint="BF"/>
      </w:tblBorders>
    </w:tblPr>
    <w:tcPr>
      <w:shd w:val="clear" w:color="auto" w:fill="AB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BD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  <w:insideV w:val="single" w:sz="8" w:space="0" w:color="1B76D0" w:themeColor="accent2" w:themeTint="BF"/>
      </w:tblBorders>
    </w:tblPr>
    <w:tcPr>
      <w:shd w:val="clear" w:color="auto" w:fill="AFD1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76D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  <w:insideV w:val="single" w:sz="8" w:space="0" w:color="01C7E9" w:themeColor="accent3" w:themeTint="BF"/>
      </w:tblBorders>
    </w:tblPr>
    <w:tcPr>
      <w:shd w:val="clear" w:color="auto" w:fill="A4F1F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C7E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  <w:insideV w:val="single" w:sz="8" w:space="0" w:color="87846C" w:themeColor="accent4" w:themeTint="BF"/>
      </w:tblBorders>
    </w:tblPr>
    <w:tcPr>
      <w:shd w:val="clear" w:color="auto" w:fill="D7D6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46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  <w:insideV w:val="single" w:sz="8" w:space="0" w:color="DF3A2E" w:themeColor="accent6" w:themeTint="BF"/>
      </w:tblBorders>
    </w:tblPr>
    <w:tcPr>
      <w:shd w:val="clear" w:color="auto" w:fill="F4BEB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3A2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cPr>
      <w:shd w:val="clear" w:color="auto" w:fill="AB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DFF" w:themeFill="accent1" w:themeFillTint="33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tcBorders>
          <w:insideH w:val="single" w:sz="6" w:space="0" w:color="007FAB" w:themeColor="accent1"/>
          <w:insideV w:val="single" w:sz="6" w:space="0" w:color="007FAB" w:themeColor="accent1"/>
        </w:tcBorders>
        <w:shd w:val="clear" w:color="auto" w:fill="56D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cPr>
      <w:shd w:val="clear" w:color="auto" w:fill="AFD1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ED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F6" w:themeFill="accent2" w:themeFillTint="33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tcBorders>
          <w:insideH w:val="single" w:sz="6" w:space="0" w:color="114980" w:themeColor="accent2"/>
          <w:insideV w:val="single" w:sz="6" w:space="0" w:color="114980" w:themeColor="accent2"/>
        </w:tcBorders>
        <w:shd w:val="clear" w:color="auto" w:fill="5EA4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cPr>
      <w:shd w:val="clear" w:color="auto" w:fill="A4F1F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F9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F3FE" w:themeFill="accent3" w:themeFillTint="33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tcBorders>
          <w:insideH w:val="single" w:sz="6" w:space="0" w:color="017A8E" w:themeColor="accent3"/>
          <w:insideV w:val="single" w:sz="6" w:space="0" w:color="017A8E" w:themeColor="accent3"/>
        </w:tcBorders>
        <w:shd w:val="clear" w:color="auto" w:fill="49E3F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cPr>
      <w:shd w:val="clear" w:color="auto" w:fill="D7D6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ED7" w:themeFill="accent4" w:themeFillTint="33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tcBorders>
          <w:insideH w:val="single" w:sz="6" w:space="0" w:color="565445" w:themeColor="accent4"/>
          <w:insideV w:val="single" w:sz="6" w:space="0" w:color="565445" w:themeColor="accent4"/>
        </w:tcBorders>
        <w:shd w:val="clear" w:color="auto" w:fill="B0AD9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cPr>
      <w:shd w:val="clear" w:color="auto" w:fill="F4BEB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AC7" w:themeFill="accent6" w:themeFillTint="33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tcBorders>
          <w:insideH w:val="single" w:sz="6" w:space="0" w:color="A52319" w:themeColor="accent6"/>
          <w:insideV w:val="single" w:sz="6" w:space="0" w:color="A52319" w:themeColor="accent6"/>
        </w:tcBorders>
        <w:shd w:val="clear" w:color="auto" w:fill="EA7C7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6D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6D3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D1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EA4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EA4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F1F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E3F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E3F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6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AD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AD9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EB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7C7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7C7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FAB" w:themeColor="accen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shd w:val="clear" w:color="auto" w:fill="AB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4980" w:themeColor="accent2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shd w:val="clear" w:color="auto" w:fill="AFD1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7A8E" w:themeColor="accent3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shd w:val="clear" w:color="auto" w:fill="A4F1F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445" w:themeColor="accent4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shd w:val="clear" w:color="auto" w:fill="D7D6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2319" w:themeColor="accent6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shd w:val="clear" w:color="auto" w:fill="F4BEB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FA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FA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FA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498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498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1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7A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7A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F1F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4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4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6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231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231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EB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1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F1F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6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EB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C47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C47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C47D8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6C47D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C47D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C47D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C47D8"/>
  </w:style>
  <w:style w:type="character" w:styleId="PageNumber">
    <w:name w:val="page number"/>
    <w:basedOn w:val="DefaultParagraphFont"/>
    <w:uiPriority w:val="99"/>
    <w:semiHidden/>
    <w:unhideWhenUsed/>
    <w:rsid w:val="006C47D8"/>
  </w:style>
  <w:style w:type="table" w:styleId="PlainTable1">
    <w:name w:val="Plain Table 1"/>
    <w:basedOn w:val="TableNormal"/>
    <w:uiPriority w:val="41"/>
    <w:rsid w:val="006C47D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C47D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C47D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C47D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C47D8"/>
  </w:style>
  <w:style w:type="paragraph" w:styleId="Signature">
    <w:name w:val="Signature"/>
    <w:basedOn w:val="Normal"/>
    <w:link w:val="SignatureChar"/>
    <w:uiPriority w:val="99"/>
    <w:semiHidden/>
    <w:unhideWhenUsed/>
    <w:rsid w:val="006C47D8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C47D8"/>
  </w:style>
  <w:style w:type="character" w:styleId="Strong">
    <w:name w:val="Strong"/>
    <w:basedOn w:val="DefaultParagraphFont"/>
    <w:uiPriority w:val="22"/>
    <w:semiHidden/>
    <w:unhideWhenUsed/>
    <w:qFormat/>
    <w:rsid w:val="006C47D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C47D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C47D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C47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C47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C47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C47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C47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C47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C47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C47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C47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C47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C47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C47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C47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C47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C47D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C47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C47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C47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C47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C47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C47D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C47D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C47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C47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C47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C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C47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C47D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C47D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C47D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C47D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C47D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C47D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C47D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C47D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C47D8"/>
    <w:pPr>
      <w:spacing w:after="100"/>
      <w:ind w:left="1760"/>
    </w:pPr>
  </w:style>
  <w:style w:type="paragraph" w:customStyle="1" w:styleId="Icons">
    <w:name w:val="Icons"/>
    <w:basedOn w:val="Normal"/>
    <w:uiPriority w:val="4"/>
    <w:qFormat/>
    <w:rsid w:val="007307A3"/>
    <w:pPr>
      <w:spacing w:after="40"/>
      <w:jc w:val="center"/>
    </w:pPr>
    <w:rPr>
      <w:color w:val="4C4C4C" w:themeColor="text2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necho\AppData\Roaming\Microsoft\Templates\Balanced%20Resume%20(Modern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5351CA6A724EB8A2ED082C640E5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963CB-B974-4285-B5E1-39F903C5643B}"/>
      </w:docPartPr>
      <w:docPartBody>
        <w:p w:rsidR="00F4234A" w:rsidRDefault="009C345D">
          <w:pPr>
            <w:pStyle w:val="485351CA6A724EB8A2ED082C640E503C"/>
          </w:pPr>
          <w:r>
            <w:t>First Name</w:t>
          </w:r>
        </w:p>
      </w:docPartBody>
    </w:docPart>
    <w:docPart>
      <w:docPartPr>
        <w:name w:val="E24BA38CF1F64C57842EE08F3C345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62436-71E1-4D44-87AC-A42AD0636865}"/>
      </w:docPartPr>
      <w:docPartBody>
        <w:p w:rsidR="00F4234A" w:rsidRDefault="009C345D">
          <w:pPr>
            <w:pStyle w:val="E24BA38CF1F64C57842EE08F3C34552D"/>
          </w:pPr>
          <w:r w:rsidRPr="009D0878">
            <w:t>Address</w:t>
          </w:r>
        </w:p>
      </w:docPartBody>
    </w:docPart>
    <w:docPart>
      <w:docPartPr>
        <w:name w:val="84B1C5785CDC44A1AE169AA700A98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2D051-2F4C-4D0F-A448-6D5EBBBC13FF}"/>
      </w:docPartPr>
      <w:docPartBody>
        <w:p w:rsidR="00F4234A" w:rsidRDefault="009C345D">
          <w:pPr>
            <w:pStyle w:val="84B1C5785CDC44A1AE169AA700A98479"/>
          </w:pPr>
          <w:r w:rsidRPr="009D0878">
            <w:t>Phone</w:t>
          </w:r>
        </w:p>
      </w:docPartBody>
    </w:docPart>
    <w:docPart>
      <w:docPartPr>
        <w:name w:val="31BA732110AE4C1EAD8D47EC2F877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B6DF8-55E6-426F-9C01-B4D6C180372E}"/>
      </w:docPartPr>
      <w:docPartBody>
        <w:p w:rsidR="00F4234A" w:rsidRDefault="009C345D">
          <w:pPr>
            <w:pStyle w:val="31BA732110AE4C1EAD8D47EC2F877E50"/>
          </w:pPr>
          <w:r w:rsidRPr="009D0878">
            <w:t>Email</w:t>
          </w:r>
        </w:p>
      </w:docPartBody>
    </w:docPart>
    <w:docPart>
      <w:docPartPr>
        <w:name w:val="B4AAFB1127534E5F8A93CA30170EB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69EB6-0B4E-4F90-B05B-6A19114CE858}"/>
      </w:docPartPr>
      <w:docPartBody>
        <w:p w:rsidR="00F4234A" w:rsidRDefault="009C345D">
          <w:pPr>
            <w:pStyle w:val="B4AAFB1127534E5F8A93CA30170EB3FB"/>
          </w:pPr>
          <w:r w:rsidRPr="009D0878">
            <w:t>LinkedIn Profile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19F"/>
    <w:rsid w:val="00086AAE"/>
    <w:rsid w:val="00167B69"/>
    <w:rsid w:val="003E40F4"/>
    <w:rsid w:val="004438CE"/>
    <w:rsid w:val="007D519F"/>
    <w:rsid w:val="007E7796"/>
    <w:rsid w:val="00895EE2"/>
    <w:rsid w:val="009C345D"/>
    <w:rsid w:val="00AA60C0"/>
    <w:rsid w:val="00F4234A"/>
    <w:rsid w:val="00F7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5351CA6A724EB8A2ED082C640E503C">
    <w:name w:val="485351CA6A724EB8A2ED082C640E503C"/>
  </w:style>
  <w:style w:type="paragraph" w:customStyle="1" w:styleId="E24BA38CF1F64C57842EE08F3C34552D">
    <w:name w:val="E24BA38CF1F64C57842EE08F3C34552D"/>
  </w:style>
  <w:style w:type="paragraph" w:customStyle="1" w:styleId="84B1C5785CDC44A1AE169AA700A98479">
    <w:name w:val="84B1C5785CDC44A1AE169AA700A98479"/>
  </w:style>
  <w:style w:type="paragraph" w:customStyle="1" w:styleId="31BA732110AE4C1EAD8D47EC2F877E50">
    <w:name w:val="31BA732110AE4C1EAD8D47EC2F877E50"/>
  </w:style>
  <w:style w:type="paragraph" w:customStyle="1" w:styleId="B4AAFB1127534E5F8A93CA30170EB3FB">
    <w:name w:val="B4AAFB1127534E5F8A93CA30170EB3FB"/>
  </w:style>
  <w:style w:type="character" w:styleId="Emphasis">
    <w:name w:val="Emphasis"/>
    <w:basedOn w:val="DefaultParagraphFont"/>
    <w:uiPriority w:val="20"/>
    <w:qFormat/>
    <w:rPr>
      <w:b w:val="0"/>
      <w:i w:val="0"/>
      <w:iCs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111111"/>
      </a:dk2>
      <a:lt2>
        <a:srgbClr val="E0E0E0"/>
      </a:lt2>
      <a:accent1>
        <a:srgbClr val="007FAB"/>
      </a:accent1>
      <a:accent2>
        <a:srgbClr val="114980"/>
      </a:accent2>
      <a:accent3>
        <a:srgbClr val="017A8E"/>
      </a:accent3>
      <a:accent4>
        <a:srgbClr val="565445"/>
      </a:accent4>
      <a:accent5>
        <a:srgbClr val="7E314C"/>
      </a:accent5>
      <a:accent6>
        <a:srgbClr val="A52319"/>
      </a:accent6>
      <a:hlink>
        <a:srgbClr val="036181"/>
      </a:hlink>
      <a:folHlink>
        <a:srgbClr val="BA3E31"/>
      </a:folHlink>
    </a:clrScheme>
    <a:fontScheme name="Custom 1">
      <a:majorFont>
        <a:latin typeface="Rockwel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John Doe</Abstract>
  <CompanyAddress>8000 Saba Rd, Richmond, BC V6P 4B2</CompanyAddress>
  <CompanyPhone>778-123-1234</CompanyPhone>
  <CompanyFax/>
  <CompanyEmail>john.doe@gmail.com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7CEF82-638B-4E53-A4E7-107D8FEE9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Balanced Resume (Modern design)</Template>
  <TotalTime>12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Cho</dc:creator>
  <cp:keywords>www.linkedin.com/in/justin.doe</cp:keywords>
  <dc:description/>
  <cp:lastModifiedBy>June Cho</cp:lastModifiedBy>
  <cp:revision>4</cp:revision>
  <cp:lastPrinted>2021-11-30T23:30:00Z</cp:lastPrinted>
  <dcterms:created xsi:type="dcterms:W3CDTF">2022-11-02T17:17:00Z</dcterms:created>
  <dcterms:modified xsi:type="dcterms:W3CDTF">2023-01-05T07:27:00Z</dcterms:modified>
  <cp:category/>
</cp:coreProperties>
</file>